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0B" w:rsidRDefault="00376E0B" w:rsidP="00376E0B">
      <w:pPr>
        <w:pBdr>
          <w:bottom w:val="double" w:sz="12" w:space="1" w:color="auto"/>
        </w:pBdr>
        <w:jc w:val="right"/>
        <w:rPr>
          <w:b/>
          <w:i/>
          <w:sz w:val="28"/>
          <w:szCs w:val="28"/>
        </w:rPr>
      </w:pPr>
    </w:p>
    <w:p w:rsidR="00376E0B" w:rsidRDefault="00376E0B" w:rsidP="00376E0B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РОССИЙСКАЯ ФЕДЕРАЦИЯ</w:t>
      </w:r>
    </w:p>
    <w:p w:rsidR="00376E0B" w:rsidRDefault="00376E0B" w:rsidP="00376E0B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РОСТОВСКАЯ ОБЛАСТЬ </w:t>
      </w:r>
    </w:p>
    <w:p w:rsidR="00376E0B" w:rsidRDefault="00376E0B" w:rsidP="00376E0B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НЕКЛИНОВСКИЙ РАЙОН</w:t>
      </w:r>
    </w:p>
    <w:p w:rsidR="00376E0B" w:rsidRDefault="00376E0B" w:rsidP="00376E0B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76E0B" w:rsidRDefault="00376E0B" w:rsidP="00376E0B">
      <w:pPr>
        <w:pBdr>
          <w:bottom w:val="doub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«Натальевское сельское поселение»</w:t>
      </w:r>
    </w:p>
    <w:p w:rsidR="00376E0B" w:rsidRDefault="00376E0B" w:rsidP="00376E0B">
      <w:pPr>
        <w:pBdr>
          <w:bottom w:val="double" w:sz="12" w:space="1" w:color="auto"/>
        </w:pBd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Администрация Натальевского сельского поселения</w:t>
      </w:r>
    </w:p>
    <w:p w:rsidR="00376E0B" w:rsidRDefault="00376E0B" w:rsidP="00376E0B">
      <w:pPr>
        <w:jc w:val="center"/>
        <w:rPr>
          <w:rFonts w:ascii="Arial" w:hAnsi="Arial"/>
          <w:b/>
          <w:sz w:val="28"/>
          <w:szCs w:val="28"/>
        </w:rPr>
      </w:pPr>
    </w:p>
    <w:p w:rsidR="00376E0B" w:rsidRDefault="00376E0B" w:rsidP="00376E0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ПОСТАНОВЛЕНИЕ</w:t>
      </w:r>
    </w:p>
    <w:p w:rsidR="00376E0B" w:rsidRDefault="00376E0B" w:rsidP="00376E0B">
      <w:pPr>
        <w:jc w:val="center"/>
        <w:rPr>
          <w:b/>
          <w:sz w:val="28"/>
          <w:szCs w:val="28"/>
        </w:rPr>
      </w:pPr>
    </w:p>
    <w:p w:rsidR="00376E0B" w:rsidRDefault="00376E0B" w:rsidP="00376E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01.03.2018 г.  № 19</w:t>
      </w:r>
      <w:r w:rsidR="002E48ED">
        <w:rPr>
          <w:sz w:val="28"/>
          <w:szCs w:val="28"/>
        </w:rPr>
        <w:t>/1</w:t>
      </w:r>
    </w:p>
    <w:p w:rsidR="00376E0B" w:rsidRDefault="00376E0B" w:rsidP="00376E0B">
      <w:pPr>
        <w:jc w:val="center"/>
      </w:pPr>
    </w:p>
    <w:p w:rsidR="00376E0B" w:rsidRDefault="00376E0B" w:rsidP="00376E0B">
      <w:pPr>
        <w:jc w:val="center"/>
        <w:rPr>
          <w:sz w:val="28"/>
        </w:rPr>
      </w:pPr>
      <w:r>
        <w:rPr>
          <w:sz w:val="28"/>
        </w:rPr>
        <w:t>с. Натальевка</w:t>
      </w:r>
    </w:p>
    <w:p w:rsidR="00A260B5" w:rsidRPr="00684EA2" w:rsidRDefault="00A260B5" w:rsidP="00A260B5">
      <w:pPr>
        <w:shd w:val="clear" w:color="auto" w:fill="FFFFFF"/>
        <w:jc w:val="center"/>
        <w:rPr>
          <w:sz w:val="28"/>
          <w:szCs w:val="28"/>
        </w:rPr>
      </w:pPr>
    </w:p>
    <w:p w:rsidR="00354014" w:rsidRPr="00684EA2" w:rsidRDefault="00354014" w:rsidP="00A260B5">
      <w:pPr>
        <w:shd w:val="clear" w:color="auto" w:fill="FFFFFF"/>
        <w:jc w:val="center"/>
        <w:rPr>
          <w:sz w:val="28"/>
          <w:szCs w:val="28"/>
        </w:rPr>
      </w:pPr>
    </w:p>
    <w:p w:rsidR="00A260B5" w:rsidRPr="000D5C02" w:rsidRDefault="00A260B5" w:rsidP="00A260B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Об утверждении Порядка </w:t>
      </w:r>
    </w:p>
    <w:p w:rsidR="00A260B5" w:rsidRPr="000D5C02" w:rsidRDefault="00A260B5" w:rsidP="00A260B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>разработки, реализации и оценки эффективности</w:t>
      </w:r>
    </w:p>
    <w:p w:rsidR="00A260B5" w:rsidRPr="000D5C02" w:rsidRDefault="00684EA2" w:rsidP="00A260B5">
      <w:pPr>
        <w:pStyle w:val="ConsPlusTitle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r w:rsidR="00376E0B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</w:t>
      </w:r>
    </w:p>
    <w:p w:rsidR="00A260B5" w:rsidRDefault="00A260B5" w:rsidP="00A260B5">
      <w:pPr>
        <w:shd w:val="clear" w:color="auto" w:fill="FFFFFF"/>
        <w:jc w:val="center"/>
        <w:rPr>
          <w:b/>
          <w:sz w:val="28"/>
          <w:szCs w:val="28"/>
        </w:rPr>
      </w:pPr>
    </w:p>
    <w:p w:rsidR="0081076A" w:rsidRPr="000D5C02" w:rsidRDefault="0081076A" w:rsidP="00A260B5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81076A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B4471E">
        <w:rPr>
          <w:sz w:val="28"/>
          <w:szCs w:val="28"/>
        </w:rPr>
        <w:t xml:space="preserve">Администрация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5D639A">
        <w:rPr>
          <w:sz w:val="28"/>
          <w:szCs w:val="28"/>
        </w:rPr>
        <w:t xml:space="preserve"> </w:t>
      </w:r>
      <w:r w:rsidR="0081076A"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>Утвердить Порядок разработки, реализации и оцен</w:t>
      </w:r>
      <w:r w:rsidR="00B4471E">
        <w:rPr>
          <w:sz w:val="28"/>
          <w:szCs w:val="28"/>
        </w:rPr>
        <w:t xml:space="preserve">ки эффективности муниципальных программ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5D639A">
        <w:rPr>
          <w:sz w:val="28"/>
          <w:szCs w:val="28"/>
        </w:rPr>
        <w:t xml:space="preserve"> 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E514D6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B4471E">
        <w:rPr>
          <w:sz w:val="28"/>
          <w:szCs w:val="28"/>
        </w:rPr>
        <w:t xml:space="preserve">постановления Администрации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E514D6">
        <w:rPr>
          <w:sz w:val="28"/>
          <w:szCs w:val="28"/>
        </w:rPr>
        <w:t>:</w:t>
      </w:r>
    </w:p>
    <w:p w:rsidR="00E514D6" w:rsidRDefault="00E514D6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1</w:t>
      </w:r>
      <w:r w:rsidR="00376E0B">
        <w:rPr>
          <w:sz w:val="28"/>
          <w:szCs w:val="28"/>
        </w:rPr>
        <w:t>6</w:t>
      </w:r>
      <w:r>
        <w:rPr>
          <w:sz w:val="28"/>
          <w:szCs w:val="28"/>
        </w:rPr>
        <w:t xml:space="preserve">.08.2013г. № </w:t>
      </w:r>
      <w:r w:rsidR="00376E0B">
        <w:rPr>
          <w:sz w:val="28"/>
          <w:szCs w:val="28"/>
        </w:rPr>
        <w:t>26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76E0B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поселения»;</w:t>
      </w:r>
    </w:p>
    <w:p w:rsidR="00E514D6" w:rsidRDefault="00E514D6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376E0B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376E0B">
        <w:rPr>
          <w:sz w:val="28"/>
          <w:szCs w:val="28"/>
        </w:rPr>
        <w:t>10</w:t>
      </w:r>
      <w:r>
        <w:rPr>
          <w:sz w:val="28"/>
          <w:szCs w:val="28"/>
        </w:rPr>
        <w:t>.2015г. № 5</w:t>
      </w:r>
      <w:r w:rsidR="00376E0B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376E0B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 от 1</w:t>
      </w:r>
      <w:r w:rsidR="00376E0B">
        <w:rPr>
          <w:sz w:val="28"/>
          <w:szCs w:val="28"/>
        </w:rPr>
        <w:t>6</w:t>
      </w:r>
      <w:r>
        <w:rPr>
          <w:sz w:val="28"/>
          <w:szCs w:val="28"/>
        </w:rPr>
        <w:t xml:space="preserve">.08.2013г. № </w:t>
      </w:r>
      <w:r w:rsidR="00376E0B">
        <w:rPr>
          <w:sz w:val="28"/>
          <w:szCs w:val="28"/>
        </w:rPr>
        <w:t>26</w:t>
      </w:r>
      <w:r>
        <w:rPr>
          <w:sz w:val="28"/>
          <w:szCs w:val="28"/>
        </w:rPr>
        <w:t>»;</w:t>
      </w:r>
    </w:p>
    <w:p w:rsidR="00A260B5" w:rsidRPr="005D639A" w:rsidRDefault="00E514D6" w:rsidP="00E514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376E0B">
        <w:rPr>
          <w:sz w:val="28"/>
          <w:szCs w:val="28"/>
        </w:rPr>
        <w:t>28</w:t>
      </w:r>
      <w:r>
        <w:rPr>
          <w:sz w:val="28"/>
          <w:szCs w:val="28"/>
        </w:rPr>
        <w:t xml:space="preserve">.04.2017г. № </w:t>
      </w:r>
      <w:r w:rsidR="00376E0B">
        <w:rPr>
          <w:sz w:val="28"/>
          <w:szCs w:val="28"/>
        </w:rPr>
        <w:t>43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376E0B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 от 1</w:t>
      </w:r>
      <w:r w:rsidR="00376E0B">
        <w:rPr>
          <w:sz w:val="28"/>
          <w:szCs w:val="28"/>
        </w:rPr>
        <w:t>6</w:t>
      </w:r>
      <w:r>
        <w:rPr>
          <w:sz w:val="28"/>
          <w:szCs w:val="28"/>
        </w:rPr>
        <w:t xml:space="preserve">.08.2013г. № </w:t>
      </w:r>
      <w:r w:rsidR="00376E0B">
        <w:rPr>
          <w:sz w:val="28"/>
          <w:szCs w:val="28"/>
        </w:rPr>
        <w:t>26</w:t>
      </w:r>
      <w:r>
        <w:rPr>
          <w:sz w:val="28"/>
          <w:szCs w:val="28"/>
        </w:rPr>
        <w:t>».</w:t>
      </w:r>
    </w:p>
    <w:p w:rsidR="00A260B5" w:rsidRPr="00E64CD5" w:rsidRDefault="0081076A" w:rsidP="0081076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A260B5" w:rsidRPr="000D5C02" w:rsidRDefault="0081076A" w:rsidP="008107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60B5" w:rsidRPr="000D5C02">
        <w:rPr>
          <w:sz w:val="28"/>
          <w:szCs w:val="28"/>
        </w:rPr>
        <w:t>Контроль за выполнением</w:t>
      </w:r>
      <w:r w:rsidR="00A260B5">
        <w:rPr>
          <w:sz w:val="28"/>
          <w:szCs w:val="28"/>
        </w:rPr>
        <w:t xml:space="preserve"> настоящего</w:t>
      </w:r>
      <w:r w:rsidR="00B4471E">
        <w:rPr>
          <w:sz w:val="28"/>
          <w:szCs w:val="28"/>
        </w:rPr>
        <w:t xml:space="preserve"> постановления оставляю за собой</w:t>
      </w:r>
      <w:r w:rsidR="00A260B5">
        <w:rPr>
          <w:sz w:val="28"/>
          <w:szCs w:val="28"/>
        </w:rPr>
        <w:t>.</w:t>
      </w:r>
    </w:p>
    <w:p w:rsidR="00A260B5" w:rsidRDefault="00A260B5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4EA2" w:rsidRDefault="00684EA2" w:rsidP="00A260B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1076A" w:rsidRDefault="00B4471E" w:rsidP="00A260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471E" w:rsidRDefault="00376E0B" w:rsidP="00A260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Натальевского сельского поселения</w:t>
      </w:r>
      <w:r>
        <w:rPr>
          <w:sz w:val="28"/>
          <w:szCs w:val="28"/>
        </w:rPr>
        <w:tab/>
      </w:r>
      <w:r w:rsidR="00B4471E">
        <w:rPr>
          <w:sz w:val="28"/>
          <w:szCs w:val="28"/>
        </w:rPr>
        <w:tab/>
      </w:r>
      <w:r w:rsidR="00B4471E">
        <w:rPr>
          <w:sz w:val="28"/>
          <w:szCs w:val="28"/>
        </w:rPr>
        <w:tab/>
      </w:r>
      <w:r w:rsidR="00B4471E">
        <w:rPr>
          <w:sz w:val="28"/>
          <w:szCs w:val="28"/>
        </w:rPr>
        <w:tab/>
      </w:r>
      <w:r>
        <w:rPr>
          <w:sz w:val="28"/>
          <w:szCs w:val="28"/>
        </w:rPr>
        <w:t>А.Г.Чернецкий</w:t>
      </w:r>
    </w:p>
    <w:p w:rsidR="00A260B5" w:rsidRPr="00AE740A" w:rsidRDefault="00A260B5" w:rsidP="00A260B5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Pr="00AE740A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A260B5" w:rsidRPr="00AE740A" w:rsidRDefault="00B4471E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76E0B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</w:t>
      </w:r>
    </w:p>
    <w:p w:rsidR="00A260B5" w:rsidRPr="000D5C0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0D5C0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A3186C">
        <w:rPr>
          <w:sz w:val="28"/>
          <w:szCs w:val="28"/>
        </w:rPr>
        <w:t>0</w:t>
      </w:r>
      <w:r w:rsidR="00376E0B">
        <w:rPr>
          <w:sz w:val="28"/>
          <w:szCs w:val="28"/>
        </w:rPr>
        <w:t>1</w:t>
      </w:r>
      <w:r w:rsidR="00A3186C">
        <w:rPr>
          <w:sz w:val="28"/>
          <w:szCs w:val="28"/>
        </w:rPr>
        <w:t>.03</w:t>
      </w:r>
      <w:r w:rsidR="00B4471E">
        <w:rPr>
          <w:sz w:val="28"/>
          <w:szCs w:val="28"/>
        </w:rPr>
        <w:t>.2018</w:t>
      </w:r>
      <w:r w:rsidRPr="000D5C02">
        <w:rPr>
          <w:sz w:val="28"/>
          <w:szCs w:val="28"/>
        </w:rPr>
        <w:t xml:space="preserve"> № </w:t>
      </w:r>
      <w:r w:rsidR="00376E0B">
        <w:rPr>
          <w:sz w:val="28"/>
          <w:szCs w:val="28"/>
        </w:rPr>
        <w:t>19</w:t>
      </w:r>
      <w:r w:rsidR="002E48ED">
        <w:rPr>
          <w:sz w:val="28"/>
          <w:szCs w:val="28"/>
        </w:rPr>
        <w:t>/1</w:t>
      </w:r>
    </w:p>
    <w:p w:rsidR="00A260B5" w:rsidRPr="00FD71B2" w:rsidRDefault="00A260B5" w:rsidP="0081076A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D71B2">
        <w:rPr>
          <w:b w:val="0"/>
          <w:sz w:val="28"/>
          <w:szCs w:val="28"/>
        </w:rPr>
        <w:t>ПОРЯДОК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разработки, реализации и оценки эффективности </w:t>
      </w:r>
    </w:p>
    <w:p w:rsidR="00A260B5" w:rsidRPr="00FD71B2" w:rsidRDefault="00B4471E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r w:rsidR="00376E0B">
        <w:rPr>
          <w:sz w:val="28"/>
          <w:szCs w:val="28"/>
        </w:rPr>
        <w:t>Натальевского</w:t>
      </w:r>
      <w:r>
        <w:rPr>
          <w:sz w:val="28"/>
          <w:szCs w:val="28"/>
        </w:rPr>
        <w:t xml:space="preserve"> сельского поселения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81076A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оценки эффективности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а также контроля за ходом их реализации.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A260B5" w:rsidRPr="00FD71B2" w:rsidRDefault="00B4471E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A260B5" w:rsidRPr="007E1E54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60B5" w:rsidRPr="00FD71B2">
        <w:rPr>
          <w:rFonts w:ascii="Times New Roman" w:hAnsi="Times New Roman" w:cs="Times New Roman"/>
          <w:sz w:val="28"/>
          <w:szCs w:val="28"/>
        </w:rPr>
        <w:t>;</w:t>
      </w:r>
    </w:p>
    <w:p w:rsidR="00A260B5" w:rsidRPr="00FD71B2" w:rsidRDefault="00B4471E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</w:t>
      </w:r>
      <w:r>
        <w:rPr>
          <w:rFonts w:ascii="Times New Roman" w:hAnsi="Times New Roman" w:cs="Times New Roman"/>
          <w:sz w:val="28"/>
          <w:szCs w:val="28"/>
        </w:rPr>
        <w:t>ешаемых в рамках муниципальной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A260B5" w:rsidRPr="00230C4D">
        <w:rPr>
          <w:rFonts w:ascii="Times New Roman" w:hAnsi="Times New Roman" w:cs="Times New Roman"/>
          <w:sz w:val="28"/>
          <w:szCs w:val="28"/>
        </w:rPr>
        <w:t>со</w:t>
      </w:r>
      <w:r w:rsidR="00230C4D" w:rsidRPr="00230C4D">
        <w:rPr>
          <w:rFonts w:ascii="Times New Roman" w:hAnsi="Times New Roman" w:cs="Times New Roman"/>
          <w:sz w:val="28"/>
          <w:szCs w:val="28"/>
        </w:rPr>
        <w:t xml:space="preserve">держащие </w:t>
      </w:r>
      <w:r w:rsidR="00A260B5"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мероприятия;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7E1E54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 w:rsidR="00B4471E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определенный Администрацией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 w:rsidR="00B447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60B5" w:rsidRPr="00FD71B2" w:rsidRDefault="00A260B5" w:rsidP="0081076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 w:rsidR="00B447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 оценку эффективности подпрограмм, входящих в состав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30C4D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351EC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 w:rsidR="00B447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12A2">
        <w:rPr>
          <w:rFonts w:ascii="Times New Roman" w:hAnsi="Times New Roman" w:cs="Times New Roman"/>
          <w:sz w:val="28"/>
          <w:szCs w:val="28"/>
        </w:rPr>
        <w:t>,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 w:rsidR="00B447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, участвующие в реализации одного или</w:t>
      </w:r>
      <w:r w:rsidR="007E1E54">
        <w:rPr>
          <w:rFonts w:ascii="Times New Roman" w:hAnsi="Times New Roman" w:cs="Times New Roman"/>
          <w:sz w:val="28"/>
          <w:szCs w:val="28"/>
        </w:rPr>
        <w:t xml:space="preserve"> </w:t>
      </w:r>
      <w:r w:rsidRPr="00FD71B2">
        <w:rPr>
          <w:rFonts w:ascii="Times New Roman" w:hAnsi="Times New Roman" w:cs="Times New Roman"/>
          <w:sz w:val="28"/>
          <w:szCs w:val="28"/>
        </w:rPr>
        <w:t>нескольких осн</w:t>
      </w:r>
      <w:r w:rsidR="00230C4D">
        <w:rPr>
          <w:rFonts w:ascii="Times New Roman" w:hAnsi="Times New Roman" w:cs="Times New Roman"/>
          <w:sz w:val="28"/>
          <w:szCs w:val="28"/>
        </w:rPr>
        <w:t>овных мероприятий подпрограммы</w:t>
      </w:r>
      <w:r w:rsidRPr="00230C4D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B4471E"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>осуществляющие финансирование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</w:t>
      </w:r>
      <w:r w:rsidR="00230C4D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B5" w:rsidRPr="00FD71B2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6"/>
          <w:sz w:val="28"/>
          <w:szCs w:val="28"/>
        </w:rPr>
        <w:t>1.3. </w:t>
      </w:r>
      <w:r w:rsidR="00B4471E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включает в себя не менее двух подпрограмм,</w:t>
      </w:r>
      <w:r w:rsidRPr="00FD71B2">
        <w:rPr>
          <w:rFonts w:ascii="Times New Roman" w:hAnsi="Times New Roman" w:cs="Times New Roman"/>
          <w:sz w:val="28"/>
          <w:szCs w:val="28"/>
        </w:rPr>
        <w:t xml:space="preserve"> содержащих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97F7B"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мероприятия, проводимые ответственным исполнителем, соисполнителями и участниками </w:t>
      </w:r>
      <w:r w:rsidR="00B4471E"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и утверждае</w:t>
      </w:r>
      <w:r w:rsidR="009012A2">
        <w:rPr>
          <w:rFonts w:ascii="Times New Roman" w:hAnsi="Times New Roman" w:cs="Times New Roman"/>
          <w:sz w:val="28"/>
          <w:szCs w:val="28"/>
        </w:rPr>
        <w:t>тся постановлением Администрации</w:t>
      </w:r>
      <w:r w:rsidRPr="00FD71B2">
        <w:rPr>
          <w:rFonts w:ascii="Times New Roman" w:hAnsi="Times New Roman" w:cs="Times New Roman"/>
          <w:sz w:val="28"/>
          <w:szCs w:val="28"/>
        </w:rPr>
        <w:t xml:space="preserve"> </w:t>
      </w:r>
      <w:r w:rsidR="00376E0B">
        <w:rPr>
          <w:rFonts w:ascii="Times New Roman" w:hAnsi="Times New Roman" w:cs="Times New Roman"/>
          <w:sz w:val="28"/>
          <w:szCs w:val="28"/>
        </w:rPr>
        <w:t>Натальевского</w:t>
      </w:r>
      <w:r w:rsidR="00B4471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4471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FD71B2">
        <w:rPr>
          <w:rFonts w:ascii="Times New Roman" w:hAnsi="Times New Roman" w:cs="Times New Roman"/>
          <w:sz w:val="28"/>
          <w:szCs w:val="28"/>
        </w:rPr>
        <w:t>.</w:t>
      </w:r>
    </w:p>
    <w:p w:rsidR="00A260B5" w:rsidRPr="00FD71B2" w:rsidRDefault="00230C4D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260B5" w:rsidRPr="00FD71B2">
        <w:rPr>
          <w:sz w:val="28"/>
          <w:szCs w:val="28"/>
        </w:rPr>
        <w:t>. Не допуск</w:t>
      </w:r>
      <w:r w:rsidR="009012A2">
        <w:rPr>
          <w:sz w:val="28"/>
          <w:szCs w:val="28"/>
        </w:rPr>
        <w:t>ается внесение в муниципальную</w:t>
      </w:r>
      <w:r w:rsidR="00A260B5" w:rsidRPr="00FD71B2">
        <w:rPr>
          <w:sz w:val="28"/>
          <w:szCs w:val="28"/>
        </w:rPr>
        <w:t xml:space="preserve"> программу мероприятий, аналогичных предусмотренным в других </w:t>
      </w:r>
      <w:r w:rsidR="00B4471E">
        <w:rPr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программах.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A260B5" w:rsidRPr="00FD71B2" w:rsidRDefault="00A260B5" w:rsidP="007E1E54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2. Требования к содержанию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7E1E54">
      <w:pPr>
        <w:shd w:val="clear" w:color="auto" w:fill="FFFFFF"/>
        <w:spacing w:line="230" w:lineRule="auto"/>
        <w:rPr>
          <w:sz w:val="28"/>
          <w:szCs w:val="28"/>
        </w:rPr>
      </w:pP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E1E54">
        <w:rPr>
          <w:sz w:val="28"/>
          <w:szCs w:val="28"/>
        </w:rPr>
        <w:t>2.1.</w:t>
      </w:r>
      <w:r w:rsidR="0081076A" w:rsidRPr="007E1E54">
        <w:rPr>
          <w:sz w:val="28"/>
          <w:szCs w:val="28"/>
        </w:rPr>
        <w:t> </w:t>
      </w:r>
      <w:r w:rsidRPr="007E1E54">
        <w:rPr>
          <w:sz w:val="28"/>
          <w:szCs w:val="28"/>
        </w:rPr>
        <w:t xml:space="preserve">Формирование </w:t>
      </w:r>
      <w:r w:rsidR="00B4471E">
        <w:rPr>
          <w:sz w:val="28"/>
          <w:szCs w:val="28"/>
        </w:rPr>
        <w:t>муниципальных</w:t>
      </w:r>
      <w:r w:rsidRPr="007E1E54">
        <w:rPr>
          <w:sz w:val="28"/>
          <w:szCs w:val="28"/>
        </w:rPr>
        <w:t xml:space="preserve"> программ осуществляется исходя </w:t>
      </w:r>
      <w:r w:rsidR="007E1E54">
        <w:rPr>
          <w:sz w:val="28"/>
          <w:szCs w:val="28"/>
        </w:rPr>
        <w:br/>
      </w:r>
      <w:r w:rsidRPr="007E1E54">
        <w:rPr>
          <w:sz w:val="28"/>
          <w:szCs w:val="28"/>
        </w:rPr>
        <w:t>из целей</w:t>
      </w:r>
      <w:r w:rsidRPr="00FD71B2">
        <w:rPr>
          <w:sz w:val="28"/>
          <w:szCs w:val="28"/>
        </w:rPr>
        <w:t xml:space="preserve"> и задач социально-экономического развития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отраженных в документах стратегического планирования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 </w:t>
      </w: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также учитываются цели, задачи и мероприятия </w:t>
      </w:r>
      <w:r>
        <w:rPr>
          <w:sz w:val="28"/>
          <w:szCs w:val="28"/>
        </w:rPr>
        <w:t xml:space="preserve">федеральных </w:t>
      </w:r>
      <w:r w:rsidRPr="00FD71B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(программ)</w:t>
      </w:r>
      <w:r w:rsidRPr="00FD71B2">
        <w:rPr>
          <w:sz w:val="28"/>
          <w:szCs w:val="28"/>
        </w:rPr>
        <w:t>, реализуемых в соответствующих сферах.</w:t>
      </w:r>
    </w:p>
    <w:p w:rsidR="00A260B5" w:rsidRPr="00FD71B2" w:rsidRDefault="00A260B5" w:rsidP="007E1E54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политики, влияющие на достижение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Значения целевых показателей (индикаторов)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Pr="00FD71B2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FD71B2">
        <w:rPr>
          <w:sz w:val="28"/>
          <w:szCs w:val="28"/>
        </w:rPr>
        <w:t xml:space="preserve"> развития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2.2.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Срок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Срок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9012A2">
        <w:rPr>
          <w:sz w:val="28"/>
          <w:szCs w:val="28"/>
        </w:rPr>
        <w:t>» определяется Администрацией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2.3. </w:t>
      </w:r>
      <w:r w:rsidR="00B4471E"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содержит:</w:t>
      </w:r>
    </w:p>
    <w:p w:rsidR="00A260B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 xml:space="preserve">паспорт </w:t>
      </w:r>
      <w:r w:rsidR="00B4471E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 </w:t>
      </w:r>
      <w:r w:rsidR="00376E0B">
        <w:rPr>
          <w:spacing w:val="-4"/>
          <w:sz w:val="28"/>
          <w:szCs w:val="28"/>
        </w:rPr>
        <w:t>Натальевского</w:t>
      </w:r>
      <w:r w:rsidR="00B4471E">
        <w:rPr>
          <w:spacing w:val="-4"/>
          <w:sz w:val="28"/>
          <w:szCs w:val="28"/>
        </w:rPr>
        <w:t xml:space="preserve"> сельского поселения</w:t>
      </w:r>
      <w:r w:rsidRPr="00FD71B2">
        <w:rPr>
          <w:spacing w:val="-4"/>
          <w:sz w:val="28"/>
          <w:szCs w:val="28"/>
        </w:rPr>
        <w:t xml:space="preserve"> по форме согласно</w:t>
      </w:r>
      <w:r w:rsidRPr="00FD71B2">
        <w:rPr>
          <w:sz w:val="28"/>
          <w:szCs w:val="28"/>
        </w:rPr>
        <w:t xml:space="preserve"> приложению №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1 к настоящему Порядку;</w:t>
      </w:r>
    </w:p>
    <w:p w:rsidR="00A260B5" w:rsidRPr="00E64CD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паспорта подпрограмм по форме аналогично паспорту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программы, за исключением </w:t>
      </w:r>
      <w:r>
        <w:rPr>
          <w:sz w:val="28"/>
          <w:szCs w:val="28"/>
        </w:rPr>
        <w:t>подразделов</w:t>
      </w:r>
      <w:r w:rsidRPr="00E64CD5">
        <w:rPr>
          <w:sz w:val="28"/>
          <w:szCs w:val="28"/>
        </w:rPr>
        <w:t xml:space="preserve"> «соисполнитель» и «подпрограммы», которые в паспорт</w:t>
      </w:r>
      <w:r w:rsidR="00197F7B">
        <w:rPr>
          <w:sz w:val="28"/>
          <w:szCs w:val="28"/>
        </w:rPr>
        <w:t>ах</w:t>
      </w:r>
      <w:r w:rsidRPr="00E64CD5">
        <w:rPr>
          <w:sz w:val="28"/>
          <w:szCs w:val="28"/>
        </w:rPr>
        <w:t xml:space="preserve"> подпрограмм отсутствуют;</w:t>
      </w:r>
    </w:p>
    <w:p w:rsidR="00A260B5" w:rsidRPr="00FD71B2" w:rsidRDefault="00A260B5" w:rsidP="007E1E5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B4471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FD71B2">
        <w:rPr>
          <w:rFonts w:ascii="Times New Roman" w:hAnsi="Times New Roman"/>
          <w:sz w:val="28"/>
          <w:szCs w:val="28"/>
        </w:rPr>
        <w:t>общую характеристику участия му</w:t>
      </w:r>
      <w:r w:rsidR="009012A2">
        <w:rPr>
          <w:rFonts w:ascii="Times New Roman" w:hAnsi="Times New Roman"/>
          <w:sz w:val="28"/>
          <w:szCs w:val="28"/>
        </w:rPr>
        <w:t>ниципального образования</w:t>
      </w:r>
      <w:r w:rsidRPr="00FD71B2">
        <w:rPr>
          <w:rFonts w:ascii="Times New Roman" w:hAnsi="Times New Roman"/>
          <w:sz w:val="28"/>
          <w:szCs w:val="28"/>
        </w:rPr>
        <w:t xml:space="preserve"> </w:t>
      </w:r>
      <w:r w:rsidR="00376E0B">
        <w:rPr>
          <w:rFonts w:ascii="Times New Roman" w:hAnsi="Times New Roman"/>
          <w:sz w:val="28"/>
          <w:szCs w:val="28"/>
        </w:rPr>
        <w:t>Натальевского</w:t>
      </w:r>
      <w:r w:rsidR="00B447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71B2">
        <w:rPr>
          <w:rFonts w:ascii="Times New Roman" w:hAnsi="Times New Roman"/>
          <w:sz w:val="28"/>
          <w:szCs w:val="28"/>
        </w:rPr>
        <w:t xml:space="preserve"> в реализации </w:t>
      </w:r>
      <w:r w:rsidR="00B4471E">
        <w:rPr>
          <w:rFonts w:ascii="Times New Roman" w:hAnsi="Times New Roman"/>
          <w:sz w:val="28"/>
          <w:szCs w:val="28"/>
        </w:rPr>
        <w:t>муниципальной</w:t>
      </w:r>
      <w:r w:rsidRPr="00FD71B2">
        <w:rPr>
          <w:rFonts w:ascii="Times New Roman" w:hAnsi="Times New Roman"/>
          <w:sz w:val="28"/>
          <w:szCs w:val="28"/>
        </w:rPr>
        <w:t xml:space="preserve"> программы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 xml:space="preserve">перечень основных мероприятий подпрограмм, </w:t>
      </w:r>
      <w:r w:rsidRPr="00FD71B2">
        <w:rPr>
          <w:sz w:val="28"/>
          <w:szCs w:val="28"/>
        </w:rPr>
        <w:t>с указанием сроков их реализации и ожидаемых результатов;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FD71B2">
        <w:rPr>
          <w:sz w:val="28"/>
          <w:szCs w:val="28"/>
        </w:rPr>
        <w:t xml:space="preserve">перечни инвестиционных </w:t>
      </w:r>
      <w:r w:rsidRPr="00FD71B2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D71B2">
        <w:rPr>
          <w:sz w:val="28"/>
          <w:szCs w:val="28"/>
        </w:rPr>
        <w:t xml:space="preserve"> в 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муниципальной собственности);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расшифровкой плановых значений по годам ее реализации, а также сведения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о взаимосвязи основных мероприятий подпрограмм, и результатов их выполнения с обобщенными целевыми индикаторами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 xml:space="preserve">информацию по ресурсному обеспечению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</w:t>
      </w:r>
      <w:r w:rsidR="009C6F41">
        <w:rPr>
          <w:sz w:val="28"/>
          <w:szCs w:val="28"/>
        </w:rPr>
        <w:t>раммы за счет средств</w:t>
      </w:r>
      <w:r w:rsidRPr="00FD71B2">
        <w:rPr>
          <w:sz w:val="28"/>
          <w:szCs w:val="28"/>
        </w:rPr>
        <w:t xml:space="preserve"> бюджета</w:t>
      </w:r>
      <w:r w:rsidR="009C6F4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 w:rsidR="009C6F41">
        <w:rPr>
          <w:sz w:val="28"/>
          <w:szCs w:val="28"/>
        </w:rPr>
        <w:t xml:space="preserve">змездных поступлений в </w:t>
      </w:r>
      <w:r w:rsidRPr="00FD71B2">
        <w:rPr>
          <w:sz w:val="28"/>
          <w:szCs w:val="28"/>
        </w:rPr>
        <w:t xml:space="preserve"> бюджет</w:t>
      </w:r>
      <w:r w:rsidR="009C6F41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>и внебюджетных 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0735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</w:t>
      </w:r>
      <w:r w:rsidR="009C6F41">
        <w:rPr>
          <w:sz w:val="28"/>
          <w:szCs w:val="28"/>
        </w:rPr>
        <w:t xml:space="preserve">аспорядителям средств </w:t>
      </w:r>
      <w:r w:rsidRPr="00B10735">
        <w:rPr>
          <w:sz w:val="28"/>
          <w:szCs w:val="28"/>
        </w:rPr>
        <w:t xml:space="preserve"> бюджета</w:t>
      </w:r>
      <w:r w:rsidR="009C6F41">
        <w:rPr>
          <w:sz w:val="28"/>
          <w:szCs w:val="28"/>
        </w:rPr>
        <w:t xml:space="preserve"> поселения</w:t>
      </w:r>
      <w:r w:rsidRPr="00B10735">
        <w:rPr>
          <w:sz w:val="28"/>
          <w:szCs w:val="28"/>
        </w:rPr>
        <w:t xml:space="preserve">, а также по годам реализации </w:t>
      </w:r>
      <w:r w:rsidR="00B4471E">
        <w:rPr>
          <w:sz w:val="28"/>
          <w:szCs w:val="28"/>
        </w:rPr>
        <w:t>муниципальной</w:t>
      </w:r>
      <w:r w:rsidRPr="00B10735">
        <w:rPr>
          <w:sz w:val="28"/>
          <w:szCs w:val="28"/>
        </w:rPr>
        <w:t xml:space="preserve"> программы);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E64CD5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 xml:space="preserve">и иных инструментов для достижения цели и (или) конечных результатов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с финансовой оценкой по этапам ее реализации </w:t>
      </w:r>
      <w:r w:rsidR="007E1E54">
        <w:rPr>
          <w:sz w:val="28"/>
          <w:szCs w:val="28"/>
        </w:rPr>
        <w:br/>
      </w:r>
      <w:r w:rsidRPr="00E64CD5">
        <w:rPr>
          <w:sz w:val="28"/>
          <w:szCs w:val="28"/>
        </w:rPr>
        <w:t>(в случае их использования);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за счет внебюджетных источников финансирования).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2.4. Целевые индикаторы и показатели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основных задач, на решение которых направлена реализация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иметь количественное значение;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D71B2">
        <w:rPr>
          <w:sz w:val="28"/>
          <w:szCs w:val="28"/>
        </w:rPr>
        <w:t xml:space="preserve"> рекомендациями по разработке и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9C6F41">
        <w:rPr>
          <w:sz w:val="28"/>
          <w:szCs w:val="28"/>
        </w:rPr>
        <w:t>, которые утверждаются Администрацией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(далее – методические рекомендации).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2.5. В перечень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определяются на основе данных государственного статистического наблюден</w:t>
      </w:r>
      <w:r w:rsidR="009C6F41">
        <w:rPr>
          <w:sz w:val="28"/>
          <w:szCs w:val="28"/>
        </w:rPr>
        <w:t>ия</w:t>
      </w:r>
      <w:r w:rsidRPr="00FD71B2">
        <w:rPr>
          <w:sz w:val="28"/>
          <w:szCs w:val="28"/>
        </w:rPr>
        <w:t>;</w:t>
      </w:r>
    </w:p>
    <w:p w:rsidR="00A260B5" w:rsidRPr="00E64CD5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E1E54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E64CD5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установлены действующим законодательством.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2.6. В случае, если </w:t>
      </w:r>
      <w:r w:rsidR="00B4471E"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состава и значений целевых показателей и индикаторов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характеризующих достижение конечных результатов по этапам ее реализаци</w:t>
      </w:r>
      <w:r w:rsidR="009C6F41">
        <w:rPr>
          <w:sz w:val="28"/>
          <w:szCs w:val="28"/>
        </w:rPr>
        <w:t>и</w:t>
      </w:r>
      <w:r w:rsidRPr="00FD71B2">
        <w:rPr>
          <w:sz w:val="28"/>
          <w:szCs w:val="28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мер по координации деятельности </w:t>
      </w:r>
      <w:r w:rsidRPr="00982696">
        <w:rPr>
          <w:sz w:val="28"/>
          <w:szCs w:val="28"/>
        </w:rPr>
        <w:t>органов местного самоупра</w:t>
      </w:r>
      <w:r w:rsidR="009C6F41">
        <w:rPr>
          <w:sz w:val="28"/>
          <w:szCs w:val="28"/>
        </w:rPr>
        <w:t>вления</w:t>
      </w:r>
      <w:r w:rsidRPr="00982696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для достижения целей и конечных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в том числе путем реализации соответствующих муниципальных программ;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 xml:space="preserve">объем расходов </w:t>
      </w:r>
      <w:r w:rsidR="009C6F41">
        <w:rPr>
          <w:spacing w:val="-6"/>
          <w:sz w:val="28"/>
          <w:szCs w:val="28"/>
        </w:rPr>
        <w:t>бюджета поселения</w:t>
      </w:r>
      <w:r w:rsidRPr="00FD71B2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условии наличия </w:t>
      </w:r>
      <w:r w:rsidRPr="00FD71B2">
        <w:rPr>
          <w:sz w:val="28"/>
          <w:szCs w:val="28"/>
        </w:rPr>
        <w:lastRenderedPageBreak/>
        <w:t>подтверждения нормативным правовым актом органа местного самоуправления об утверждении соответствующих меро</w:t>
      </w:r>
      <w:r w:rsidR="0079144A">
        <w:rPr>
          <w:sz w:val="28"/>
          <w:szCs w:val="28"/>
        </w:rPr>
        <w:t>приятий муниципальной программы.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муниципальной собственности) на срок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формируются при условии наличия  </w:t>
      </w:r>
      <w:r w:rsidRPr="00FD71B2">
        <w:rPr>
          <w:spacing w:val="-6"/>
          <w:sz w:val="28"/>
          <w:szCs w:val="28"/>
        </w:rPr>
        <w:t xml:space="preserve">проектной (сметной) документации и положительного заключения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(не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) экспертизы или при наличии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A260B5" w:rsidRPr="007E1E54" w:rsidRDefault="00A260B5" w:rsidP="0081076A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D71B2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D71B2">
        <w:rPr>
          <w:sz w:val="28"/>
          <w:szCs w:val="28"/>
        </w:rPr>
        <w:t xml:space="preserve"> капитального ремонта, находящиеся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муниципальной собственности) на очередной год формируются при условии наличия проектной (сметной) документации </w:t>
      </w:r>
      <w:r w:rsidRPr="007E1E54">
        <w:rPr>
          <w:spacing w:val="-4"/>
          <w:sz w:val="28"/>
          <w:szCs w:val="28"/>
        </w:rPr>
        <w:t xml:space="preserve">и положительного заключения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(не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>) экспертизы.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A260B5">
      <w:pPr>
        <w:widowControl w:val="0"/>
        <w:shd w:val="clear" w:color="auto" w:fill="FFFFFF"/>
        <w:rPr>
          <w:sz w:val="28"/>
        </w:rPr>
      </w:pP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3.1. Разработка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на основании </w:t>
      </w:r>
      <w:r w:rsidRPr="00FD71B2">
        <w:rPr>
          <w:spacing w:val="-4"/>
          <w:sz w:val="28"/>
          <w:szCs w:val="28"/>
        </w:rPr>
        <w:t xml:space="preserve">перечня </w:t>
      </w:r>
      <w:r w:rsidR="00B4471E">
        <w:rPr>
          <w:spacing w:val="-4"/>
          <w:sz w:val="28"/>
          <w:szCs w:val="28"/>
        </w:rPr>
        <w:t>муниципальных</w:t>
      </w:r>
      <w:r w:rsidRPr="00FD71B2">
        <w:rPr>
          <w:spacing w:val="-4"/>
          <w:sz w:val="28"/>
          <w:szCs w:val="28"/>
        </w:rPr>
        <w:t xml:space="preserve"> программ</w:t>
      </w:r>
      <w:r w:rsidR="009C6F41">
        <w:rPr>
          <w:spacing w:val="-4"/>
          <w:sz w:val="28"/>
          <w:szCs w:val="28"/>
        </w:rPr>
        <w:t>, утверждаемого распоряжением</w:t>
      </w:r>
      <w:r w:rsidRPr="00FD71B2">
        <w:rPr>
          <w:spacing w:val="-4"/>
          <w:sz w:val="28"/>
          <w:szCs w:val="28"/>
        </w:rPr>
        <w:t xml:space="preserve"> </w:t>
      </w:r>
      <w:r w:rsidR="009C6F41">
        <w:rPr>
          <w:spacing w:val="-4"/>
          <w:sz w:val="28"/>
          <w:szCs w:val="28"/>
        </w:rPr>
        <w:t xml:space="preserve">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формируется в соответствии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3.2. Перечень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содержит: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ответственных исполнителей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основные направления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3.3. Внесение изменений в перечень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ответственным исполнителем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в месячный сро</w:t>
      </w:r>
      <w:r w:rsidR="001743AE">
        <w:rPr>
          <w:sz w:val="28"/>
          <w:szCs w:val="28"/>
        </w:rPr>
        <w:t xml:space="preserve">к со дня принятия  Администрацией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решения о целесообразности разработки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но не позднее 1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июля текущего финансового года.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3.4. Оценка планируемой эффективности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социально-экономическое развитие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. 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3.5. Обязательным условием оценки планируемой эффективности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основных мер</w:t>
      </w:r>
      <w:r w:rsidR="008F1673"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 xml:space="preserve"> в установленные сроки. 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lastRenderedPageBreak/>
        <w:t>с методическими рекомендациями, применяются: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экономическое развитие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в целом, оценку влияния ожидаемых результатов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различные сферы экономики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7E1E54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="00197F7B" w:rsidRPr="00FD71B2">
        <w:rPr>
          <w:sz w:val="28"/>
          <w:szCs w:val="28"/>
        </w:rPr>
        <w:t>объема средств</w:t>
      </w:r>
      <w:r w:rsidR="00197F7B">
        <w:rPr>
          <w:sz w:val="28"/>
          <w:szCs w:val="28"/>
        </w:rPr>
        <w:t>,</w:t>
      </w:r>
      <w:r w:rsidR="00197F7B" w:rsidRPr="007E1E54">
        <w:rPr>
          <w:spacing w:val="-4"/>
          <w:sz w:val="28"/>
          <w:szCs w:val="28"/>
        </w:rPr>
        <w:t xml:space="preserve"> </w:t>
      </w:r>
      <w:r w:rsidRPr="007E1E54">
        <w:rPr>
          <w:spacing w:val="-4"/>
          <w:sz w:val="28"/>
          <w:szCs w:val="28"/>
        </w:rPr>
        <w:t>определенного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программой.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3.6. Разработка проекта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в соответствии с методическими рекомендациями.</w:t>
      </w:r>
    </w:p>
    <w:p w:rsidR="00A260B5" w:rsidRPr="00FD71B2" w:rsidRDefault="00A260B5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3.7. Пр</w:t>
      </w:r>
      <w:r w:rsidR="001743AE">
        <w:rPr>
          <w:sz w:val="28"/>
          <w:szCs w:val="28"/>
        </w:rPr>
        <w:t>оект постановления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об </w:t>
      </w:r>
      <w:r w:rsidRPr="007E1E54">
        <w:rPr>
          <w:spacing w:val="-4"/>
          <w:sz w:val="28"/>
          <w:szCs w:val="28"/>
        </w:rPr>
        <w:t xml:space="preserve">утверждении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 подлежит обязательному согласованию</w:t>
      </w:r>
      <w:r w:rsidR="001743AE">
        <w:rPr>
          <w:sz w:val="28"/>
          <w:szCs w:val="28"/>
        </w:rPr>
        <w:t xml:space="preserve"> с начальником отдела экономики и финансов Администрации </w:t>
      </w:r>
      <w:r w:rsidR="00376E0B">
        <w:rPr>
          <w:sz w:val="28"/>
          <w:szCs w:val="28"/>
        </w:rPr>
        <w:t>Натальевского</w:t>
      </w:r>
      <w:r w:rsidR="001743A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1743AE" w:rsidP="007E1E5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об утверждении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программы, направляется </w:t>
      </w:r>
      <w:r>
        <w:rPr>
          <w:sz w:val="28"/>
          <w:szCs w:val="28"/>
        </w:rPr>
        <w:t>в отдел экономики и финансов</w:t>
      </w:r>
      <w:r w:rsidR="00A260B5" w:rsidRPr="00FD71B2">
        <w:rPr>
          <w:sz w:val="28"/>
          <w:szCs w:val="28"/>
        </w:rPr>
        <w:t xml:space="preserve"> в порядке, установ</w:t>
      </w:r>
      <w:r>
        <w:rPr>
          <w:sz w:val="28"/>
          <w:szCs w:val="28"/>
        </w:rPr>
        <w:t>ленном Регламентом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>.</w:t>
      </w:r>
    </w:p>
    <w:p w:rsidR="00A260B5" w:rsidRPr="008F1673" w:rsidRDefault="00A260B5" w:rsidP="0081076A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F1673">
        <w:rPr>
          <w:sz w:val="28"/>
          <w:szCs w:val="28"/>
        </w:rPr>
        <w:t xml:space="preserve">3.8. Ответственный исполнитель 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программы на этапе согласования</w:t>
      </w:r>
      <w:r w:rsidR="00FF59B0" w:rsidRPr="008F1673">
        <w:rPr>
          <w:sz w:val="28"/>
          <w:szCs w:val="28"/>
        </w:rPr>
        <w:t xml:space="preserve"> проекта постановления Администрации</w:t>
      </w:r>
      <w:r w:rsidRPr="008F1673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8F1673">
        <w:rPr>
          <w:sz w:val="28"/>
          <w:szCs w:val="28"/>
        </w:rPr>
        <w:t xml:space="preserve"> сельского поселения</w:t>
      </w:r>
      <w:r w:rsidRPr="008F1673">
        <w:rPr>
          <w:sz w:val="28"/>
          <w:szCs w:val="28"/>
        </w:rPr>
        <w:t xml:space="preserve"> об утверждении 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программы или внесении изменен</w:t>
      </w:r>
      <w:r w:rsidR="00FF59B0" w:rsidRPr="008F1673">
        <w:rPr>
          <w:sz w:val="28"/>
          <w:szCs w:val="28"/>
        </w:rPr>
        <w:t>ий в действующую муниципальную</w:t>
      </w:r>
      <w:r w:rsidRPr="008F167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собственности </w:t>
      </w:r>
      <w:r w:rsidR="00376E0B">
        <w:rPr>
          <w:sz w:val="28"/>
          <w:szCs w:val="28"/>
        </w:rPr>
        <w:t>Натальевского</w:t>
      </w:r>
      <w:r w:rsidR="00B4471E" w:rsidRPr="008F1673">
        <w:rPr>
          <w:sz w:val="28"/>
          <w:szCs w:val="28"/>
        </w:rPr>
        <w:t xml:space="preserve"> сельского поселения</w:t>
      </w:r>
      <w:r w:rsidR="00FF59B0" w:rsidRPr="008F1673">
        <w:rPr>
          <w:sz w:val="28"/>
          <w:szCs w:val="28"/>
        </w:rPr>
        <w:t>), включаемому в муниципальную</w:t>
      </w:r>
      <w:r w:rsidR="008F1673" w:rsidRPr="008F1673">
        <w:rPr>
          <w:sz w:val="28"/>
          <w:szCs w:val="28"/>
        </w:rPr>
        <w:t xml:space="preserve"> программу, представляет в отдел экономики и финансов Администрации</w:t>
      </w:r>
      <w:r w:rsidRPr="008F1673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8F1673">
        <w:rPr>
          <w:sz w:val="28"/>
          <w:szCs w:val="28"/>
        </w:rPr>
        <w:t xml:space="preserve"> сельского поселения</w:t>
      </w:r>
      <w:r w:rsidRPr="008F1673">
        <w:rPr>
          <w:sz w:val="28"/>
          <w:szCs w:val="28"/>
        </w:rPr>
        <w:t>:</w:t>
      </w:r>
    </w:p>
    <w:p w:rsidR="00A260B5" w:rsidRPr="008F1673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  <w:lang w:eastAsia="en-US"/>
        </w:rPr>
        <w:t xml:space="preserve">копию положительного заключения </w:t>
      </w:r>
      <w:r w:rsidR="00B4471E" w:rsidRPr="008F1673">
        <w:rPr>
          <w:sz w:val="28"/>
          <w:szCs w:val="28"/>
          <w:lang w:eastAsia="en-US"/>
        </w:rPr>
        <w:t>муниципальной</w:t>
      </w:r>
      <w:r w:rsidRPr="008F1673">
        <w:rPr>
          <w:sz w:val="28"/>
          <w:szCs w:val="28"/>
          <w:lang w:eastAsia="en-US"/>
        </w:rPr>
        <w:t xml:space="preserve"> (не</w:t>
      </w:r>
      <w:r w:rsidR="00B4471E" w:rsidRPr="008F1673">
        <w:rPr>
          <w:sz w:val="28"/>
          <w:szCs w:val="28"/>
          <w:lang w:eastAsia="en-US"/>
        </w:rPr>
        <w:t>муниципальной</w:t>
      </w:r>
      <w:r w:rsidRPr="008F167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8F1673">
        <w:rPr>
          <w:sz w:val="28"/>
          <w:szCs w:val="28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B4471E" w:rsidRPr="008F1673">
        <w:rPr>
          <w:sz w:val="28"/>
          <w:szCs w:val="28"/>
        </w:rPr>
        <w:t>муниципальной</w:t>
      </w:r>
      <w:r w:rsidRPr="008F1673">
        <w:rPr>
          <w:sz w:val="28"/>
          <w:szCs w:val="28"/>
        </w:rPr>
        <w:t xml:space="preserve"> собственности </w:t>
      </w:r>
      <w:r w:rsidR="00376E0B">
        <w:rPr>
          <w:sz w:val="28"/>
          <w:szCs w:val="28"/>
        </w:rPr>
        <w:t>Натальевского</w:t>
      </w:r>
      <w:r w:rsidR="00B4471E" w:rsidRPr="008F1673">
        <w:rPr>
          <w:sz w:val="28"/>
          <w:szCs w:val="28"/>
        </w:rPr>
        <w:t xml:space="preserve"> сельского поселения</w:t>
      </w:r>
      <w:r w:rsidRPr="008F1673">
        <w:rPr>
          <w:sz w:val="28"/>
          <w:szCs w:val="28"/>
        </w:rPr>
        <w:t>.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4.1. Финансовое обеспечение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</w:t>
      </w:r>
      <w:r w:rsidR="00FF59B0">
        <w:rPr>
          <w:sz w:val="28"/>
          <w:szCs w:val="28"/>
        </w:rPr>
        <w:t xml:space="preserve">яется за счет средств </w:t>
      </w:r>
      <w:r w:rsidRPr="00FD71B2">
        <w:rPr>
          <w:sz w:val="28"/>
          <w:szCs w:val="28"/>
        </w:rPr>
        <w:t xml:space="preserve"> бюджета</w:t>
      </w:r>
      <w:r w:rsidR="00FF59B0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FF59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Кроме того, ф</w:t>
      </w:r>
      <w:r w:rsidRPr="00FD71B2">
        <w:rPr>
          <w:sz w:val="28"/>
          <w:szCs w:val="28"/>
        </w:rPr>
        <w:t xml:space="preserve">инансовое обеспечение реализации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может осуществляться за счет средств федерального</w:t>
      </w:r>
      <w:r w:rsidR="009676D0">
        <w:rPr>
          <w:sz w:val="28"/>
          <w:szCs w:val="28"/>
        </w:rPr>
        <w:t>,</w:t>
      </w:r>
      <w:r w:rsidR="00A15431">
        <w:rPr>
          <w:sz w:val="28"/>
          <w:szCs w:val="28"/>
        </w:rPr>
        <w:t xml:space="preserve"> областного</w:t>
      </w:r>
      <w:r w:rsidR="009676D0">
        <w:rPr>
          <w:sz w:val="28"/>
          <w:szCs w:val="28"/>
        </w:rPr>
        <w:t xml:space="preserve"> и местного</w:t>
      </w:r>
      <w:r w:rsidR="00A15431">
        <w:rPr>
          <w:sz w:val="28"/>
          <w:szCs w:val="28"/>
        </w:rPr>
        <w:t xml:space="preserve"> бюджетов</w:t>
      </w:r>
      <w:r w:rsidRPr="00FD71B2">
        <w:rPr>
          <w:sz w:val="28"/>
          <w:szCs w:val="28"/>
        </w:rPr>
        <w:t xml:space="preserve"> и внебюджетных источников.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</w:t>
      </w:r>
      <w:r w:rsidR="00A15431">
        <w:rPr>
          <w:sz w:val="28"/>
          <w:szCs w:val="28"/>
        </w:rPr>
        <w:t xml:space="preserve">аммы утверждается решением Собрания депутатов </w:t>
      </w:r>
      <w:r w:rsidR="00376E0B">
        <w:rPr>
          <w:sz w:val="28"/>
          <w:szCs w:val="28"/>
        </w:rPr>
        <w:t>Натальевского</w:t>
      </w:r>
      <w:r w:rsidR="00A15431">
        <w:rPr>
          <w:sz w:val="28"/>
          <w:szCs w:val="28"/>
        </w:rPr>
        <w:t xml:space="preserve"> сельского поселения о </w:t>
      </w:r>
      <w:r w:rsidRPr="00FD71B2">
        <w:rPr>
          <w:sz w:val="28"/>
          <w:szCs w:val="28"/>
        </w:rPr>
        <w:t xml:space="preserve"> бюджете </w:t>
      </w:r>
      <w:r w:rsidR="00A15431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це</w:t>
      </w:r>
      <w:r w:rsidR="00A15431">
        <w:rPr>
          <w:sz w:val="28"/>
          <w:szCs w:val="28"/>
        </w:rPr>
        <w:t xml:space="preserve">левой статье расходов </w:t>
      </w:r>
      <w:r w:rsidRPr="00FD71B2">
        <w:rPr>
          <w:sz w:val="28"/>
          <w:szCs w:val="28"/>
        </w:rPr>
        <w:t xml:space="preserve"> бюджета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в соответств</w:t>
      </w:r>
      <w:r w:rsidR="00A15431">
        <w:rPr>
          <w:sz w:val="28"/>
          <w:szCs w:val="28"/>
        </w:rPr>
        <w:t>ии с утвердившим муниципальную</w:t>
      </w:r>
      <w:r w:rsidRPr="00FD71B2">
        <w:rPr>
          <w:sz w:val="28"/>
          <w:szCs w:val="28"/>
        </w:rPr>
        <w:t xml:space="preserve"> программу норма</w:t>
      </w:r>
      <w:r w:rsidR="00A15431">
        <w:rPr>
          <w:sz w:val="28"/>
          <w:szCs w:val="28"/>
        </w:rPr>
        <w:t>тивным правовым актом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>4.2.</w:t>
      </w:r>
      <w:r w:rsidR="007E1E54">
        <w:rPr>
          <w:spacing w:val="-4"/>
          <w:sz w:val="28"/>
          <w:szCs w:val="28"/>
        </w:rPr>
        <w:t> </w:t>
      </w:r>
      <w:r w:rsidR="00A15431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программы, предлагаемые к реализации начиная с очередного финансового года, а также изменения в ра</w:t>
      </w:r>
      <w:r w:rsidR="00A15431">
        <w:rPr>
          <w:sz w:val="28"/>
          <w:szCs w:val="28"/>
        </w:rPr>
        <w:t>нее утвержденные муниципальные</w:t>
      </w:r>
      <w:r w:rsidRPr="00FD71B2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</w:t>
      </w:r>
      <w:r w:rsidR="00A15431">
        <w:rPr>
          <w:sz w:val="28"/>
          <w:szCs w:val="28"/>
        </w:rPr>
        <w:t xml:space="preserve">грамм за счет средств </w:t>
      </w:r>
      <w:r w:rsidRPr="00FD71B2">
        <w:rPr>
          <w:sz w:val="28"/>
          <w:szCs w:val="28"/>
        </w:rPr>
        <w:t xml:space="preserve"> бюджета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на очередной финансовый год и плановый период под</w:t>
      </w:r>
      <w:r w:rsidR="00A15431">
        <w:rPr>
          <w:sz w:val="28"/>
          <w:szCs w:val="28"/>
        </w:rPr>
        <w:t>лежат утверждению Администрацией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не позднее 10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года.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4.3.</w:t>
      </w:r>
      <w:r w:rsidR="007E1E54">
        <w:rPr>
          <w:sz w:val="28"/>
          <w:szCs w:val="28"/>
        </w:rPr>
        <w:t> </w:t>
      </w:r>
      <w:r w:rsidR="00A15431"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подлежат приведению в соответствие </w:t>
      </w:r>
      <w:r w:rsidR="007E1E54">
        <w:rPr>
          <w:sz w:val="28"/>
          <w:szCs w:val="28"/>
        </w:rPr>
        <w:br/>
      </w:r>
      <w:r w:rsidR="00A15431">
        <w:rPr>
          <w:sz w:val="28"/>
          <w:szCs w:val="28"/>
        </w:rPr>
        <w:t xml:space="preserve">с решением Собрания депутатов </w:t>
      </w:r>
      <w:r w:rsidR="00376E0B">
        <w:rPr>
          <w:sz w:val="28"/>
          <w:szCs w:val="28"/>
        </w:rPr>
        <w:t>Натальевского</w:t>
      </w:r>
      <w:r w:rsidR="00A15431">
        <w:rPr>
          <w:sz w:val="28"/>
          <w:szCs w:val="28"/>
        </w:rPr>
        <w:t xml:space="preserve"> сельского поселения о </w:t>
      </w:r>
      <w:r w:rsidRPr="00FD71B2">
        <w:rPr>
          <w:sz w:val="28"/>
          <w:szCs w:val="28"/>
        </w:rPr>
        <w:t xml:space="preserve"> бюджете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на очередной финансовый год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>и на плановый период в сроки, установленные Бюджетным кодексом Российской Федерации.</w:t>
      </w:r>
    </w:p>
    <w:p w:rsidR="00A260B5" w:rsidRPr="00FD71B2" w:rsidRDefault="00A260B5" w:rsidP="00A260B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4.4.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Ответственные исполнители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в месячный срок со дня вст</w:t>
      </w:r>
      <w:r w:rsidR="00A15431">
        <w:rPr>
          <w:sz w:val="28"/>
          <w:szCs w:val="28"/>
        </w:rPr>
        <w:t xml:space="preserve">упления в силу решения Собрания депутатов </w:t>
      </w:r>
      <w:r w:rsidR="00376E0B">
        <w:rPr>
          <w:sz w:val="28"/>
          <w:szCs w:val="28"/>
        </w:rPr>
        <w:t>Натальевского</w:t>
      </w:r>
      <w:r w:rsidR="00A15431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 внесении изменений </w:t>
      </w:r>
      <w:r w:rsidR="007E1E54">
        <w:rPr>
          <w:sz w:val="28"/>
          <w:szCs w:val="28"/>
        </w:rPr>
        <w:br/>
      </w:r>
      <w:r w:rsidR="00A15431">
        <w:rPr>
          <w:sz w:val="28"/>
          <w:szCs w:val="28"/>
        </w:rPr>
        <w:t xml:space="preserve">в решение Собрания депутатов </w:t>
      </w:r>
      <w:r w:rsidR="00376E0B">
        <w:rPr>
          <w:sz w:val="28"/>
          <w:szCs w:val="28"/>
        </w:rPr>
        <w:t>Натальевского</w:t>
      </w:r>
      <w:r w:rsidR="00A15431">
        <w:rPr>
          <w:sz w:val="28"/>
          <w:szCs w:val="28"/>
        </w:rPr>
        <w:t xml:space="preserve"> сельского поселения  о </w:t>
      </w:r>
      <w:r w:rsidRPr="00FD71B2">
        <w:rPr>
          <w:sz w:val="28"/>
          <w:szCs w:val="28"/>
        </w:rPr>
        <w:t xml:space="preserve"> бюджете</w:t>
      </w:r>
      <w:r w:rsidR="00A15431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 xml:space="preserve"> на текущий финансовый год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на плановый период </w:t>
      </w:r>
      <w:r w:rsidRPr="00E64CD5">
        <w:rPr>
          <w:sz w:val="28"/>
          <w:szCs w:val="28"/>
        </w:rPr>
        <w:t xml:space="preserve">подготавливают </w:t>
      </w:r>
      <w:r>
        <w:rPr>
          <w:sz w:val="28"/>
          <w:szCs w:val="28"/>
        </w:rPr>
        <w:t>в соответствии с</w:t>
      </w:r>
      <w:r w:rsidR="00A15431">
        <w:rPr>
          <w:sz w:val="28"/>
          <w:szCs w:val="28"/>
        </w:rPr>
        <w:t xml:space="preserve"> Регламентом Администрации</w:t>
      </w:r>
      <w:r w:rsidRPr="00E64CD5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 проекты поста</w:t>
      </w:r>
      <w:r w:rsidR="00A15431">
        <w:rPr>
          <w:sz w:val="28"/>
          <w:szCs w:val="28"/>
        </w:rPr>
        <w:t>новлений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</w:t>
      </w:r>
      <w:r w:rsidRPr="003F766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</w:t>
      </w:r>
      <w:r w:rsidR="00A15431">
        <w:rPr>
          <w:sz w:val="28"/>
          <w:szCs w:val="28"/>
        </w:rPr>
        <w:t>ющих изменений в муниципальные</w:t>
      </w:r>
      <w:r>
        <w:rPr>
          <w:sz w:val="28"/>
          <w:szCs w:val="28"/>
        </w:rPr>
        <w:t xml:space="preserve"> программы, </w:t>
      </w:r>
      <w:r w:rsidR="00A15431">
        <w:rPr>
          <w:sz w:val="28"/>
          <w:szCs w:val="28"/>
        </w:rPr>
        <w:t>при этом муниципальные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должны быть приведены</w:t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</w:t>
      </w:r>
      <w:r w:rsidR="00A15431">
        <w:rPr>
          <w:sz w:val="28"/>
          <w:szCs w:val="28"/>
        </w:rPr>
        <w:t xml:space="preserve">соответствие с решением Собрания депутатов </w:t>
      </w:r>
      <w:r w:rsidR="00376E0B">
        <w:rPr>
          <w:sz w:val="28"/>
          <w:szCs w:val="28"/>
        </w:rPr>
        <w:t>Натальевского</w:t>
      </w:r>
      <w:r w:rsidR="00A15431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 внес</w:t>
      </w:r>
      <w:r w:rsidR="00477F08">
        <w:rPr>
          <w:sz w:val="28"/>
          <w:szCs w:val="28"/>
        </w:rPr>
        <w:t xml:space="preserve">ении изменений в  решение Собрания депутатов </w:t>
      </w:r>
      <w:r w:rsidR="00376E0B">
        <w:rPr>
          <w:sz w:val="28"/>
          <w:szCs w:val="28"/>
        </w:rPr>
        <w:t>Натальевского</w:t>
      </w:r>
      <w:r w:rsidR="00477F08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</w:t>
      </w:r>
      <w:r w:rsidR="00477F08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 бюджете на текущий финансовый год и на плано</w:t>
      </w:r>
      <w:r w:rsidR="003B5DF0">
        <w:rPr>
          <w:sz w:val="28"/>
          <w:szCs w:val="28"/>
        </w:rPr>
        <w:t>вый период не </w:t>
      </w:r>
      <w:r w:rsidRPr="00FD71B2">
        <w:rPr>
          <w:sz w:val="28"/>
          <w:szCs w:val="28"/>
        </w:rPr>
        <w:t>позднее 31 декабря текущего года.</w:t>
      </w:r>
    </w:p>
    <w:p w:rsidR="00A260B5" w:rsidRPr="00FD71B2" w:rsidRDefault="00477F08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Муниципальными</w:t>
      </w:r>
      <w:r w:rsidR="00A260B5" w:rsidRPr="00FD71B2">
        <w:rPr>
          <w:sz w:val="28"/>
          <w:szCs w:val="28"/>
        </w:rPr>
        <w:t xml:space="preserve"> программами может быть предусмотрено предоставление субсидий местным бюджетам на реализацию муниципальных </w:t>
      </w:r>
      <w:r w:rsidR="00A260B5" w:rsidRPr="00FD71B2">
        <w:rPr>
          <w:spacing w:val="-6"/>
          <w:sz w:val="28"/>
          <w:szCs w:val="28"/>
        </w:rPr>
        <w:t xml:space="preserve">программ, направленных на достижение целей, соответствующих </w:t>
      </w:r>
      <w:r w:rsidR="009676D0">
        <w:rPr>
          <w:spacing w:val="-6"/>
          <w:sz w:val="28"/>
          <w:szCs w:val="28"/>
        </w:rPr>
        <w:t>муниципальным</w:t>
      </w:r>
      <w:r w:rsidR="00A260B5" w:rsidRPr="00FD71B2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программой.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программах. </w:t>
      </w:r>
    </w:p>
    <w:p w:rsidR="00A260B5" w:rsidRPr="00FD71B2" w:rsidRDefault="00A260B5" w:rsidP="00A260B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Средства местных бюджетов, предусмотренные на софинансирование </w:t>
      </w:r>
      <w:r w:rsidRPr="00FD71B2">
        <w:rPr>
          <w:sz w:val="28"/>
          <w:szCs w:val="28"/>
        </w:rPr>
        <w:lastRenderedPageBreak/>
        <w:t xml:space="preserve">расходов по объектам и направлениям за счет субсидий областного бюджета, отражаются в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программах в объеме не ниже установленного Правительством </w:t>
      </w:r>
      <w:r w:rsidR="009676D0">
        <w:rPr>
          <w:sz w:val="28"/>
          <w:szCs w:val="28"/>
        </w:rPr>
        <w:t>Ростовской области</w:t>
      </w:r>
      <w:r w:rsidRPr="00FD71B2">
        <w:rPr>
          <w:sz w:val="28"/>
          <w:szCs w:val="28"/>
        </w:rPr>
        <w:t xml:space="preserve"> уровня софинансирования.</w:t>
      </w: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A260B5" w:rsidRPr="00FD71B2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5.1. Руководитель органа исполнительной власти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определенного ответственным исполните</w:t>
      </w:r>
      <w:r w:rsidR="007E1E54">
        <w:rPr>
          <w:sz w:val="28"/>
          <w:szCs w:val="28"/>
        </w:rPr>
        <w:t xml:space="preserve">лем </w:t>
      </w:r>
      <w:r w:rsidR="00B4471E">
        <w:rPr>
          <w:sz w:val="28"/>
          <w:szCs w:val="28"/>
        </w:rPr>
        <w:t>муниципальной</w:t>
      </w:r>
      <w:r w:rsidR="007E1E54">
        <w:rPr>
          <w:sz w:val="28"/>
          <w:szCs w:val="28"/>
        </w:rPr>
        <w:t xml:space="preserve"> программы, </w:t>
      </w:r>
      <w:r w:rsidRPr="00FD71B2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E64CD5" w:rsidRDefault="00A260B5" w:rsidP="0081076A">
      <w:pPr>
        <w:widowControl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B4471E"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E64CD5">
        <w:rPr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Руководитель органа исполнительной власти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</w:t>
      </w:r>
      <w:r w:rsidRPr="00FD71B2">
        <w:rPr>
          <w:spacing w:val="-4"/>
          <w:sz w:val="28"/>
          <w:szCs w:val="28"/>
        </w:rPr>
        <w:t xml:space="preserve">определенного соисполнителем </w:t>
      </w:r>
      <w:r w:rsidR="00B4471E"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несет персональную</w:t>
      </w:r>
      <w:r w:rsidRPr="00FD71B2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Руководитель органа исполнительной власти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9676D0">
        <w:rPr>
          <w:sz w:val="28"/>
          <w:szCs w:val="28"/>
        </w:rPr>
        <w:t>, муниципального</w:t>
      </w:r>
      <w:r w:rsidRPr="00FD71B2">
        <w:rPr>
          <w:sz w:val="28"/>
          <w:szCs w:val="28"/>
        </w:rPr>
        <w:t xml:space="preserve"> учреждения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определенные участниками </w:t>
      </w:r>
      <w:r w:rsidR="00B4471E"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Pr="00FD71B2">
        <w:rPr>
          <w:spacing w:val="-6"/>
          <w:sz w:val="28"/>
          <w:szCs w:val="28"/>
        </w:rPr>
        <w:t xml:space="preserve"> </w:t>
      </w:r>
      <w:r w:rsidRPr="007E1E54">
        <w:rPr>
          <w:sz w:val="28"/>
          <w:szCs w:val="28"/>
          <w:shd w:val="clear" w:color="auto" w:fill="FFFFFF"/>
        </w:rPr>
        <w:t>основного</w:t>
      </w:r>
      <w:r w:rsidRPr="007E1E54">
        <w:rPr>
          <w:sz w:val="28"/>
          <w:szCs w:val="28"/>
        </w:rPr>
        <w:t xml:space="preserve"> мероприятия подпрограммы, мероприятия ведомственной целевой программы и использование </w:t>
      </w:r>
      <w:r w:rsidRPr="00FD71B2">
        <w:rPr>
          <w:sz w:val="28"/>
          <w:szCs w:val="28"/>
        </w:rPr>
        <w:t>выделяемых на их выполнение финансовых средств.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5.2.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Ответственный исполнитель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A260B5" w:rsidRPr="00FD71B2" w:rsidRDefault="00A260B5" w:rsidP="007E1E54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Проект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а также на</w:t>
      </w:r>
      <w:r w:rsidR="009676D0">
        <w:rPr>
          <w:rFonts w:eastAsia="Calibri"/>
          <w:sz w:val="28"/>
          <w:szCs w:val="28"/>
          <w:lang w:eastAsia="en-US"/>
        </w:rPr>
        <w:t> официальном сайте Администрации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D71B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с указанием</w:t>
      </w:r>
      <w:r w:rsidR="00197F7B">
        <w:rPr>
          <w:rFonts w:eastAsia="Calibri"/>
          <w:sz w:val="28"/>
          <w:szCs w:val="28"/>
          <w:lang w:eastAsia="en-US"/>
        </w:rPr>
        <w:t>:</w:t>
      </w:r>
      <w:r w:rsidRPr="00FD71B2">
        <w:rPr>
          <w:rFonts w:eastAsia="Calibri"/>
          <w:sz w:val="28"/>
          <w:szCs w:val="28"/>
          <w:lang w:eastAsia="en-US"/>
        </w:rPr>
        <w:t xml:space="preserve"> ответственного исполнителя, наименования проекта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проекта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FD71B2">
        <w:rPr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проекта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="008F1673">
        <w:rPr>
          <w:rFonts w:eastAsia="Calibri"/>
          <w:sz w:val="28"/>
          <w:szCs w:val="28"/>
          <w:lang w:eastAsia="en-US"/>
        </w:rPr>
        <w:t xml:space="preserve"> программы </w:t>
      </w:r>
      <w:r w:rsidRPr="00FD71B2">
        <w:rPr>
          <w:rFonts w:eastAsia="Calibri"/>
          <w:sz w:val="28"/>
          <w:szCs w:val="28"/>
          <w:lang w:eastAsia="en-US"/>
        </w:rPr>
        <w:t xml:space="preserve"> на</w:t>
      </w:r>
      <w:r w:rsidR="009676D0">
        <w:rPr>
          <w:rFonts w:eastAsia="Calibri"/>
          <w:sz w:val="28"/>
          <w:szCs w:val="28"/>
          <w:lang w:eastAsia="en-US"/>
        </w:rPr>
        <w:t xml:space="preserve"> официальном сайте Администрации</w:t>
      </w:r>
      <w:r w:rsidRPr="00FD71B2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D71B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FD71B2">
        <w:rPr>
          <w:sz w:val="28"/>
          <w:szCs w:val="28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поступивших в ходе общественного обсуждения.</w:t>
      </w:r>
    </w:p>
    <w:p w:rsidR="00A260B5" w:rsidRPr="00FD71B2" w:rsidRDefault="00BC3BC0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5.3</w:t>
      </w:r>
      <w:r w:rsidR="00A260B5" w:rsidRPr="00FD71B2">
        <w:rPr>
          <w:spacing w:val="-6"/>
          <w:sz w:val="28"/>
          <w:szCs w:val="28"/>
        </w:rPr>
        <w:t xml:space="preserve">. Реализация </w:t>
      </w:r>
      <w:r w:rsidR="00B4471E">
        <w:rPr>
          <w:spacing w:val="-6"/>
          <w:sz w:val="28"/>
          <w:szCs w:val="28"/>
        </w:rPr>
        <w:t>муниципальной</w:t>
      </w:r>
      <w:r w:rsidR="00A260B5" w:rsidRPr="00FD71B2">
        <w:rPr>
          <w:spacing w:val="-6"/>
          <w:sz w:val="28"/>
          <w:szCs w:val="28"/>
        </w:rPr>
        <w:t xml:space="preserve"> программы осуществляется в соответствии</w:t>
      </w:r>
      <w:r w:rsidR="00A260B5"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br/>
      </w:r>
      <w:r w:rsidR="00A260B5" w:rsidRPr="00FD71B2">
        <w:rPr>
          <w:sz w:val="28"/>
          <w:szCs w:val="28"/>
        </w:rPr>
        <w:lastRenderedPageBreak/>
        <w:t xml:space="preserve">с планом реализации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с указанием </w:t>
      </w:r>
      <w:r w:rsidR="007E1E54">
        <w:rPr>
          <w:sz w:val="28"/>
          <w:szCs w:val="28"/>
        </w:rPr>
        <w:br/>
      </w:r>
      <w:r w:rsidR="00A260B5" w:rsidRPr="00FD71B2">
        <w:rPr>
          <w:sz w:val="28"/>
          <w:szCs w:val="28"/>
        </w:rPr>
        <w:t>их сроков и ожидаемых результатов.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разработке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случае наличия 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– ответственного исполнителя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рабочих дней со дня утвержде</w:t>
      </w:r>
      <w:r w:rsidR="00F97C61">
        <w:rPr>
          <w:sz w:val="28"/>
          <w:szCs w:val="28"/>
        </w:rPr>
        <w:t>ния постановлением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далее ежегодно, не позднее 30</w:t>
      </w:r>
      <w:r w:rsidR="007E1E54"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финансового года.</w:t>
      </w:r>
    </w:p>
    <w:p w:rsidR="00A260B5" w:rsidRPr="00FD71B2" w:rsidRDefault="00A260B5" w:rsidP="007E1E5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согласованию с соисполнителями и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 внесении изменений в план реализации, не влияющих на параметры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A260B5" w:rsidRPr="007E1E54" w:rsidRDefault="00A260B5" w:rsidP="0081076A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D71B2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ответственным исполнителе</w:t>
      </w:r>
      <w:r w:rsidR="00F97C61">
        <w:rPr>
          <w:sz w:val="28"/>
          <w:szCs w:val="28"/>
        </w:rPr>
        <w:t>м которой является Администрация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подготавливается </w:t>
      </w:r>
      <w:r w:rsidRPr="007E1E54">
        <w:rPr>
          <w:spacing w:val="-6"/>
          <w:sz w:val="28"/>
          <w:szCs w:val="28"/>
        </w:rPr>
        <w:t>в порядке и сроки, установ</w:t>
      </w:r>
      <w:r w:rsidR="00F97C61">
        <w:rPr>
          <w:spacing w:val="-6"/>
          <w:sz w:val="28"/>
          <w:szCs w:val="28"/>
        </w:rPr>
        <w:t>ленные Регламентом Администрации</w:t>
      </w:r>
      <w:r w:rsidRPr="007E1E54">
        <w:rPr>
          <w:spacing w:val="-6"/>
          <w:sz w:val="28"/>
          <w:szCs w:val="28"/>
        </w:rPr>
        <w:t xml:space="preserve"> </w:t>
      </w:r>
      <w:r w:rsidR="00376E0B">
        <w:rPr>
          <w:spacing w:val="-6"/>
          <w:sz w:val="28"/>
          <w:szCs w:val="28"/>
        </w:rPr>
        <w:t>Натальевского</w:t>
      </w:r>
      <w:r w:rsidR="00B4471E">
        <w:rPr>
          <w:spacing w:val="-6"/>
          <w:sz w:val="28"/>
          <w:szCs w:val="28"/>
        </w:rPr>
        <w:t xml:space="preserve"> сельского поселения</w:t>
      </w:r>
      <w:r w:rsidRPr="007E1E54">
        <w:rPr>
          <w:spacing w:val="-6"/>
          <w:sz w:val="28"/>
          <w:szCs w:val="28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после его утверждения, внесения изменений </w:t>
      </w:r>
      <w:r w:rsidR="00197F7B" w:rsidRPr="00FD71B2">
        <w:rPr>
          <w:sz w:val="28"/>
          <w:szCs w:val="28"/>
        </w:rPr>
        <w:t>не позднее 10</w:t>
      </w:r>
      <w:r w:rsidR="00197F7B">
        <w:rPr>
          <w:sz w:val="28"/>
          <w:szCs w:val="28"/>
        </w:rPr>
        <w:t> </w:t>
      </w:r>
      <w:r w:rsidR="00197F7B" w:rsidRPr="00FD71B2">
        <w:rPr>
          <w:sz w:val="28"/>
          <w:szCs w:val="28"/>
        </w:rPr>
        <w:t xml:space="preserve">рабочих дней </w:t>
      </w:r>
      <w:r w:rsidRPr="00FD71B2">
        <w:rPr>
          <w:sz w:val="28"/>
          <w:szCs w:val="28"/>
        </w:rPr>
        <w:t xml:space="preserve">подлежит размещению ответственным исполнителем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</w:t>
      </w:r>
      <w:r w:rsidR="00F97C61">
        <w:rPr>
          <w:sz w:val="28"/>
          <w:szCs w:val="28"/>
        </w:rPr>
        <w:t xml:space="preserve"> официальном сайте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в информационно-телекоммуникационной сети </w:t>
      </w:r>
      <w:r w:rsidR="00197F7B"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A260B5" w:rsidRPr="00FD71B2" w:rsidRDefault="00BC3BC0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260B5" w:rsidRPr="00FD71B2">
        <w:rPr>
          <w:sz w:val="28"/>
          <w:szCs w:val="28"/>
        </w:rPr>
        <w:t>.</w:t>
      </w:r>
      <w:r w:rsidR="007E1E54">
        <w:rPr>
          <w:sz w:val="28"/>
          <w:szCs w:val="28"/>
        </w:rPr>
        <w:t> </w:t>
      </w:r>
      <w:r w:rsidR="00A260B5" w:rsidRPr="00FD71B2">
        <w:rPr>
          <w:sz w:val="28"/>
          <w:szCs w:val="28"/>
        </w:rPr>
        <w:t xml:space="preserve">Контроль за исполнением </w:t>
      </w:r>
      <w:r w:rsidR="00B4471E">
        <w:rPr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</w:t>
      </w:r>
      <w:r w:rsidR="00F97C61">
        <w:rPr>
          <w:sz w:val="28"/>
          <w:szCs w:val="28"/>
        </w:rPr>
        <w:t>мм осуществляется Администрацией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>.</w:t>
      </w:r>
    </w:p>
    <w:p w:rsidR="00A260B5" w:rsidRPr="003A1CEE" w:rsidRDefault="00BC3BC0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sz w:val="28"/>
          <w:szCs w:val="28"/>
        </w:rPr>
        <w:t>5.5</w:t>
      </w:r>
      <w:r w:rsidR="00A260B5" w:rsidRPr="003A1CEE">
        <w:rPr>
          <w:sz w:val="28"/>
          <w:szCs w:val="28"/>
        </w:rPr>
        <w:t xml:space="preserve">. В целях обеспечения оперативного контроля за реализацией </w:t>
      </w:r>
      <w:r w:rsidR="00B4471E" w:rsidRPr="003A1CEE">
        <w:rPr>
          <w:sz w:val="28"/>
          <w:szCs w:val="28"/>
        </w:rPr>
        <w:t>муниципальных</w:t>
      </w:r>
      <w:r w:rsidR="00A260B5" w:rsidRPr="003A1CEE">
        <w:rPr>
          <w:sz w:val="28"/>
          <w:szCs w:val="28"/>
        </w:rPr>
        <w:t xml:space="preserve"> программ ответственный исполнитель соответствующей </w:t>
      </w:r>
      <w:r w:rsidR="00B4471E" w:rsidRPr="003A1CEE">
        <w:rPr>
          <w:sz w:val="28"/>
          <w:szCs w:val="28"/>
        </w:rPr>
        <w:t>муниципальной</w:t>
      </w:r>
      <w:r w:rsidR="00A260B5" w:rsidRPr="003A1CEE">
        <w:rPr>
          <w:sz w:val="28"/>
          <w:szCs w:val="28"/>
        </w:rPr>
        <w:t xml:space="preserve"> программы по итогам полугодия, 9</w:t>
      </w:r>
      <w:r w:rsidR="007E1E54" w:rsidRPr="003A1CEE">
        <w:rPr>
          <w:sz w:val="28"/>
          <w:szCs w:val="28"/>
        </w:rPr>
        <w:t> </w:t>
      </w:r>
      <w:r w:rsidR="00A260B5" w:rsidRPr="003A1CEE">
        <w:rPr>
          <w:sz w:val="28"/>
          <w:szCs w:val="28"/>
        </w:rPr>
        <w:t>месяцев на</w:t>
      </w:r>
      <w:r w:rsidRPr="003A1CEE">
        <w:rPr>
          <w:sz w:val="28"/>
          <w:szCs w:val="28"/>
        </w:rPr>
        <w:t xml:space="preserve">правляет </w:t>
      </w:r>
      <w:r w:rsidRPr="003A1CEE">
        <w:rPr>
          <w:sz w:val="28"/>
          <w:szCs w:val="28"/>
        </w:rPr>
        <w:br/>
        <w:t>на рассмотрение Главе Администрации</w:t>
      </w:r>
      <w:r w:rsidR="00A260B5" w:rsidRPr="003A1CEE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3A1CEE">
        <w:rPr>
          <w:sz w:val="28"/>
          <w:szCs w:val="28"/>
        </w:rPr>
        <w:t xml:space="preserve"> сельского поселения</w:t>
      </w:r>
      <w:r w:rsidR="00A260B5" w:rsidRPr="003A1CEE">
        <w:rPr>
          <w:sz w:val="28"/>
          <w:szCs w:val="28"/>
        </w:rPr>
        <w:t xml:space="preserve"> отчет об исполнении плана реализации, соглас</w:t>
      </w:r>
      <w:r w:rsidRPr="003A1CEE">
        <w:rPr>
          <w:sz w:val="28"/>
          <w:szCs w:val="28"/>
        </w:rPr>
        <w:t>ованный с отделом экономики и финансов</w:t>
      </w:r>
      <w:r w:rsidR="00A260B5" w:rsidRPr="003A1CEE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3A1CEE">
        <w:rPr>
          <w:sz w:val="28"/>
          <w:szCs w:val="28"/>
        </w:rPr>
        <w:t xml:space="preserve"> сельского поселения</w:t>
      </w:r>
      <w:r w:rsidR="00A260B5" w:rsidRPr="003A1CEE"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A260B5" w:rsidRPr="003A1CEE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3A1CEE">
        <w:rPr>
          <w:sz w:val="28"/>
          <w:szCs w:val="28"/>
        </w:rPr>
        <w:t xml:space="preserve">по итогам полугодия и 9 месяцев </w:t>
      </w:r>
      <w:r w:rsidR="00BC3BC0" w:rsidRPr="003A1CEE">
        <w:rPr>
          <w:rFonts w:eastAsia="Calibri"/>
          <w:sz w:val="28"/>
          <w:szCs w:val="28"/>
          <w:lang w:eastAsia="en-US"/>
        </w:rPr>
        <w:t>после согласования с Главой Администрации</w:t>
      </w:r>
      <w:r w:rsidRPr="003A1CEE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3A1CE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A1CEE"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</w:t>
      </w:r>
      <w:r w:rsidR="00B4471E" w:rsidRPr="003A1CEE">
        <w:rPr>
          <w:rFonts w:eastAsia="Calibri"/>
          <w:sz w:val="28"/>
          <w:szCs w:val="28"/>
          <w:lang w:eastAsia="en-US"/>
        </w:rPr>
        <w:t>муниципальной</w:t>
      </w:r>
      <w:r w:rsidRPr="003A1CEE">
        <w:rPr>
          <w:rFonts w:eastAsia="Calibri"/>
          <w:sz w:val="28"/>
          <w:szCs w:val="28"/>
          <w:lang w:eastAsia="en-US"/>
        </w:rPr>
        <w:t xml:space="preserve"> </w:t>
      </w:r>
      <w:r w:rsidRPr="003A1CEE">
        <w:rPr>
          <w:rFonts w:eastAsia="Calibri"/>
          <w:sz w:val="28"/>
          <w:szCs w:val="28"/>
          <w:lang w:eastAsia="en-US"/>
        </w:rPr>
        <w:lastRenderedPageBreak/>
        <w:t>программы в течение 10 рабочих дней на</w:t>
      </w:r>
      <w:r w:rsidR="00BC3BC0" w:rsidRPr="003A1CEE">
        <w:rPr>
          <w:rFonts w:eastAsia="Calibri"/>
          <w:sz w:val="28"/>
          <w:szCs w:val="28"/>
          <w:lang w:eastAsia="en-US"/>
        </w:rPr>
        <w:t xml:space="preserve"> официальном сайте Администрации</w:t>
      </w:r>
      <w:r w:rsidRPr="003A1CEE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3A1CE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A1CEE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260B5" w:rsidRPr="003A1CEE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sz w:val="28"/>
          <w:szCs w:val="28"/>
        </w:rPr>
        <w:t>Отчет об исполнении плана реализации за год рассма</w:t>
      </w:r>
      <w:r w:rsidR="00BC3BC0" w:rsidRPr="003A1CEE">
        <w:rPr>
          <w:sz w:val="28"/>
          <w:szCs w:val="28"/>
        </w:rPr>
        <w:t>тривается отделом экономики и финансов Администрации</w:t>
      </w:r>
      <w:r w:rsidRPr="003A1CEE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3A1CEE">
        <w:rPr>
          <w:sz w:val="28"/>
          <w:szCs w:val="28"/>
        </w:rPr>
        <w:t xml:space="preserve"> сельского поселения</w:t>
      </w:r>
      <w:r w:rsidR="00BC3BC0" w:rsidRPr="003A1CEE">
        <w:rPr>
          <w:sz w:val="28"/>
          <w:szCs w:val="28"/>
        </w:rPr>
        <w:t xml:space="preserve"> и Главой Администрации</w:t>
      </w:r>
      <w:r w:rsidRPr="003A1CEE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3A1CEE">
        <w:rPr>
          <w:sz w:val="28"/>
          <w:szCs w:val="28"/>
        </w:rPr>
        <w:t xml:space="preserve"> сельского поселения</w:t>
      </w:r>
      <w:r w:rsidRPr="003A1CEE">
        <w:rPr>
          <w:sz w:val="28"/>
          <w:szCs w:val="28"/>
        </w:rPr>
        <w:t xml:space="preserve"> в составе про</w:t>
      </w:r>
      <w:r w:rsidR="00BC3BC0" w:rsidRPr="003A1CEE">
        <w:rPr>
          <w:sz w:val="28"/>
          <w:szCs w:val="28"/>
        </w:rPr>
        <w:t>екта постановления Администрации</w:t>
      </w:r>
      <w:r w:rsidRPr="003A1CEE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3A1CEE">
        <w:rPr>
          <w:sz w:val="28"/>
          <w:szCs w:val="28"/>
        </w:rPr>
        <w:t xml:space="preserve"> сельского поселения</w:t>
      </w:r>
      <w:r w:rsidRPr="003A1CEE">
        <w:rPr>
          <w:sz w:val="28"/>
          <w:szCs w:val="28"/>
        </w:rPr>
        <w:t xml:space="preserve"> об утверждении отчета о реализации </w:t>
      </w:r>
      <w:r w:rsidR="00B4471E" w:rsidRPr="003A1CEE">
        <w:rPr>
          <w:sz w:val="28"/>
          <w:szCs w:val="28"/>
        </w:rPr>
        <w:t>муниципальной</w:t>
      </w:r>
      <w:r w:rsidRPr="003A1CEE">
        <w:rPr>
          <w:sz w:val="28"/>
          <w:szCs w:val="28"/>
        </w:rPr>
        <w:t xml:space="preserve"> программы за год.</w:t>
      </w:r>
    </w:p>
    <w:p w:rsidR="00A260B5" w:rsidRPr="00FD71B2" w:rsidRDefault="00A260B5" w:rsidP="0081076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A1CEE"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  <w:r w:rsidRPr="00FD71B2">
        <w:rPr>
          <w:sz w:val="28"/>
          <w:szCs w:val="28"/>
        </w:rPr>
        <w:t xml:space="preserve"> </w:t>
      </w:r>
    </w:p>
    <w:p w:rsidR="00A260B5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5.6</w:t>
      </w:r>
      <w:r w:rsidR="00A260B5" w:rsidRPr="0081076A">
        <w:rPr>
          <w:spacing w:val="-6"/>
          <w:sz w:val="28"/>
          <w:szCs w:val="28"/>
        </w:rPr>
        <w:t>.</w:t>
      </w:r>
      <w:r w:rsidR="007E1E54">
        <w:rPr>
          <w:spacing w:val="-6"/>
          <w:sz w:val="28"/>
          <w:szCs w:val="28"/>
        </w:rPr>
        <w:t> </w:t>
      </w:r>
      <w:r w:rsidR="00A260B5" w:rsidRPr="0081076A">
        <w:rPr>
          <w:spacing w:val="-6"/>
          <w:sz w:val="28"/>
          <w:szCs w:val="28"/>
        </w:rPr>
        <w:t xml:space="preserve">Ответственный исполнитель </w:t>
      </w:r>
      <w:r w:rsidR="00B4471E">
        <w:rPr>
          <w:spacing w:val="-6"/>
          <w:sz w:val="28"/>
          <w:szCs w:val="28"/>
        </w:rPr>
        <w:t>муниципальной</w:t>
      </w:r>
      <w:r w:rsidR="00A260B5" w:rsidRPr="0081076A">
        <w:rPr>
          <w:spacing w:val="-6"/>
          <w:sz w:val="28"/>
          <w:szCs w:val="28"/>
        </w:rPr>
        <w:t xml:space="preserve"> программы подготавливает,</w:t>
      </w:r>
      <w:r w:rsidR="00A260B5" w:rsidRPr="00E64CD5">
        <w:rPr>
          <w:sz w:val="28"/>
          <w:szCs w:val="28"/>
        </w:rPr>
        <w:t xml:space="preserve"> согласовывает и внос</w:t>
      </w:r>
      <w:r w:rsidR="00F97C61">
        <w:rPr>
          <w:sz w:val="28"/>
          <w:szCs w:val="28"/>
        </w:rPr>
        <w:t>ит на рассмотрение Главы Администрации</w:t>
      </w:r>
      <w:r w:rsidR="00A260B5" w:rsidRPr="00E64CD5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E64CD5">
        <w:rPr>
          <w:sz w:val="28"/>
          <w:szCs w:val="28"/>
        </w:rPr>
        <w:t xml:space="preserve"> прое</w:t>
      </w:r>
      <w:r w:rsidR="00F97C61">
        <w:rPr>
          <w:sz w:val="28"/>
          <w:szCs w:val="28"/>
        </w:rPr>
        <w:t>кт постановления Администрации</w:t>
      </w:r>
      <w:r w:rsidR="00A260B5" w:rsidRPr="00E64CD5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E64CD5">
        <w:rPr>
          <w:sz w:val="28"/>
          <w:szCs w:val="28"/>
        </w:rPr>
        <w:t xml:space="preserve"> об утверждении отчета о реализации </w:t>
      </w:r>
      <w:r w:rsidR="00B4471E">
        <w:rPr>
          <w:sz w:val="28"/>
          <w:szCs w:val="28"/>
        </w:rPr>
        <w:t>муниципальной</w:t>
      </w:r>
      <w:r w:rsidR="00A260B5" w:rsidRPr="00E64CD5">
        <w:rPr>
          <w:sz w:val="28"/>
          <w:szCs w:val="28"/>
        </w:rPr>
        <w:t xml:space="preserve"> программы за год (далее – годовой отчет) до 20 марта года, следующего за отчетным.</w:t>
      </w:r>
      <w:r w:rsidR="00A260B5" w:rsidRPr="00FD71B2">
        <w:rPr>
          <w:sz w:val="28"/>
          <w:szCs w:val="28"/>
        </w:rPr>
        <w:t xml:space="preserve"> 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5.7</w:t>
      </w:r>
      <w:r w:rsidR="00A260B5" w:rsidRPr="00FD71B2">
        <w:rPr>
          <w:sz w:val="28"/>
          <w:szCs w:val="28"/>
        </w:rPr>
        <w:t>. </w:t>
      </w:r>
      <w:r w:rsidR="00A260B5" w:rsidRPr="00FD71B2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 подпрограмм</w:t>
      </w:r>
      <w:r w:rsidRPr="00FD71B2">
        <w:rPr>
          <w:rFonts w:eastAsia="Calibri"/>
          <w:sz w:val="28"/>
          <w:szCs w:val="28"/>
          <w:lang w:eastAsia="en-US"/>
        </w:rPr>
        <w:t>, выполненных и не выполненных</w:t>
      </w:r>
      <w:r w:rsidR="0081076A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(с указанием причин) в установленные сроки;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FD71B2">
        <w:rPr>
          <w:rFonts w:eastAsia="Calibri"/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A260B5" w:rsidRPr="0081076A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B4471E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81076A">
        <w:rPr>
          <w:rFonts w:eastAsia="Calibri"/>
          <w:spacing w:val="-6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CD5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E64CD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rFonts w:eastAsia="Calibri"/>
          <w:spacing w:val="-6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B4471E">
        <w:rPr>
          <w:rFonts w:eastAsia="Calibri"/>
          <w:spacing w:val="-6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3771B">
        <w:rPr>
          <w:sz w:val="28"/>
          <w:szCs w:val="28"/>
        </w:rPr>
        <w:t xml:space="preserve">подпрограмм </w:t>
      </w:r>
      <w:r w:rsidR="00B4471E">
        <w:rPr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t xml:space="preserve">; 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076A">
        <w:rPr>
          <w:spacing w:val="-6"/>
          <w:sz w:val="28"/>
          <w:szCs w:val="28"/>
        </w:rPr>
        <w:t xml:space="preserve">сведения о достижении значений показателей (индикаторов) </w:t>
      </w:r>
      <w:r w:rsidR="00B4471E">
        <w:rPr>
          <w:spacing w:val="-6"/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программы, подпро</w:t>
      </w:r>
      <w:r>
        <w:rPr>
          <w:sz w:val="28"/>
          <w:szCs w:val="28"/>
        </w:rPr>
        <w:t xml:space="preserve">грамм </w:t>
      </w:r>
      <w:r w:rsidR="00B4471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93771B">
        <w:rPr>
          <w:sz w:val="28"/>
          <w:szCs w:val="28"/>
        </w:rPr>
        <w:t xml:space="preserve"> по муниципальным образованиям</w:t>
      </w:r>
      <w:r w:rsidR="00197F7B">
        <w:rPr>
          <w:sz w:val="28"/>
          <w:szCs w:val="28"/>
        </w:rPr>
        <w:t>;</w:t>
      </w:r>
    </w:p>
    <w:p w:rsidR="00A260B5" w:rsidRPr="00143D75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D75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143D75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 w:rsidRPr="00FD71B2">
        <w:rPr>
          <w:rFonts w:eastAsia="Calibri"/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FD71B2">
        <w:rPr>
          <w:rFonts w:eastAsia="Calibri"/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D71B2">
        <w:rPr>
          <w:sz w:val="28"/>
          <w:szCs w:val="28"/>
        </w:rPr>
        <w:t>.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260B5" w:rsidRPr="00FD71B2">
        <w:rPr>
          <w:sz w:val="28"/>
          <w:szCs w:val="28"/>
        </w:rPr>
        <w:t xml:space="preserve">. Оценка эффективности реализации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143D75">
        <w:rPr>
          <w:sz w:val="28"/>
          <w:szCs w:val="28"/>
        </w:rPr>
        <w:br/>
      </w:r>
      <w:r w:rsidR="00A260B5" w:rsidRPr="00FD71B2">
        <w:rPr>
          <w:sz w:val="28"/>
          <w:szCs w:val="28"/>
        </w:rPr>
        <w:t xml:space="preserve">в соответствии с приложением № 2 к настоящему Порядку. 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260B5" w:rsidRPr="00FD71B2">
        <w:rPr>
          <w:sz w:val="28"/>
          <w:szCs w:val="28"/>
        </w:rPr>
        <w:t xml:space="preserve">. По результатам оценки эффективности </w:t>
      </w:r>
      <w:r w:rsidR="00B4471E">
        <w:rPr>
          <w:sz w:val="28"/>
          <w:szCs w:val="28"/>
        </w:rPr>
        <w:t>муниципальной</w:t>
      </w:r>
      <w:r w:rsidR="00F97C61">
        <w:rPr>
          <w:sz w:val="28"/>
          <w:szCs w:val="28"/>
        </w:rPr>
        <w:t xml:space="preserve"> программы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</w:t>
      </w:r>
      <w:r w:rsidR="00A260B5"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B4471E">
        <w:rPr>
          <w:spacing w:val="-4"/>
          <w:sz w:val="28"/>
          <w:szCs w:val="28"/>
        </w:rPr>
        <w:t>муниципальной</w:t>
      </w:r>
      <w:r w:rsidR="00A260B5" w:rsidRPr="00FD71B2">
        <w:rPr>
          <w:spacing w:val="-4"/>
          <w:sz w:val="28"/>
          <w:szCs w:val="28"/>
        </w:rPr>
        <w:t xml:space="preserve"> программы, в том числе</w:t>
      </w:r>
      <w:r w:rsidR="00A260B5" w:rsidRPr="00FD71B2">
        <w:rPr>
          <w:sz w:val="28"/>
          <w:szCs w:val="28"/>
        </w:rPr>
        <w:t xml:space="preserve"> </w:t>
      </w:r>
      <w:r w:rsidR="00A260B5" w:rsidRPr="00FD71B2">
        <w:rPr>
          <w:sz w:val="28"/>
          <w:szCs w:val="28"/>
        </w:rPr>
        <w:lastRenderedPageBreak/>
        <w:t xml:space="preserve">необходимости изменения объема бюджетных ассигнований на финансовое обеспечение реализации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программы.</w:t>
      </w:r>
    </w:p>
    <w:p w:rsidR="00A260B5" w:rsidRPr="00FD71B2" w:rsidRDefault="003A1CEE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A260B5" w:rsidRPr="00FD71B2">
        <w:rPr>
          <w:sz w:val="28"/>
          <w:szCs w:val="28"/>
        </w:rPr>
        <w:t>. </w:t>
      </w:r>
      <w:r w:rsidR="00F97C61">
        <w:rPr>
          <w:sz w:val="28"/>
          <w:szCs w:val="28"/>
        </w:rPr>
        <w:t>В случае принятия Администрацией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="00A260B5"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 w:rsidR="00B4471E">
        <w:rPr>
          <w:spacing w:val="-4"/>
          <w:sz w:val="28"/>
          <w:szCs w:val="28"/>
        </w:rPr>
        <w:t>муниципальной</w:t>
      </w:r>
      <w:r w:rsidR="00A260B5" w:rsidRPr="00FD71B2">
        <w:rPr>
          <w:spacing w:val="-4"/>
          <w:sz w:val="28"/>
          <w:szCs w:val="28"/>
        </w:rPr>
        <w:t xml:space="preserve"> программы, в том числе</w:t>
      </w:r>
      <w:r w:rsidR="00A260B5"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="00A260B5" w:rsidRPr="00FD71B2">
        <w:rPr>
          <w:spacing w:val="-6"/>
          <w:sz w:val="28"/>
          <w:szCs w:val="28"/>
        </w:rPr>
        <w:t xml:space="preserve">обеспечение реализации </w:t>
      </w:r>
      <w:r w:rsidR="00B4471E">
        <w:rPr>
          <w:spacing w:val="-6"/>
          <w:sz w:val="28"/>
          <w:szCs w:val="28"/>
        </w:rPr>
        <w:t>муниципальной</w:t>
      </w:r>
      <w:r w:rsidR="00A260B5" w:rsidRPr="00FD71B2">
        <w:rPr>
          <w:spacing w:val="-6"/>
          <w:sz w:val="28"/>
          <w:szCs w:val="28"/>
        </w:rPr>
        <w:t xml:space="preserve"> программы, ответственный исполнитель</w:t>
      </w:r>
      <w:r w:rsidR="00A260B5" w:rsidRPr="00FD71B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в месячный срок выносит соответствующий пр</w:t>
      </w:r>
      <w:r w:rsidR="00F97C61">
        <w:rPr>
          <w:sz w:val="28"/>
          <w:szCs w:val="28"/>
        </w:rPr>
        <w:t>оект постановления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в порядке, установ</w:t>
      </w:r>
      <w:r w:rsidR="00F97C61">
        <w:rPr>
          <w:sz w:val="28"/>
          <w:szCs w:val="28"/>
        </w:rPr>
        <w:t>ленном Регламентом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>.</w:t>
      </w:r>
    </w:p>
    <w:p w:rsidR="00A260B5" w:rsidRPr="00FD71B2" w:rsidRDefault="003A1CEE" w:rsidP="00143D75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A260B5" w:rsidRPr="00FD71B2">
        <w:rPr>
          <w:sz w:val="28"/>
          <w:szCs w:val="28"/>
        </w:rPr>
        <w:t>. Годовой отч</w:t>
      </w:r>
      <w:r w:rsidR="00F97C61">
        <w:rPr>
          <w:sz w:val="28"/>
          <w:szCs w:val="28"/>
        </w:rPr>
        <w:t>ет после принятия Администрацией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не позднее 10 рабочих дней на</w:t>
      </w:r>
      <w:r w:rsidR="00F97C61">
        <w:rPr>
          <w:sz w:val="28"/>
          <w:szCs w:val="28"/>
        </w:rPr>
        <w:t xml:space="preserve"> официальном сайте </w:t>
      </w:r>
      <w:r w:rsidR="002718D3">
        <w:rPr>
          <w:sz w:val="28"/>
          <w:szCs w:val="28"/>
        </w:rPr>
        <w:t>Админист</w:t>
      </w:r>
      <w:r w:rsidR="00F97C61">
        <w:rPr>
          <w:sz w:val="28"/>
          <w:szCs w:val="28"/>
        </w:rPr>
        <w:t>р</w:t>
      </w:r>
      <w:r w:rsidR="002718D3">
        <w:rPr>
          <w:sz w:val="28"/>
          <w:szCs w:val="28"/>
        </w:rPr>
        <w:t>а</w:t>
      </w:r>
      <w:r w:rsidR="00F97C61">
        <w:rPr>
          <w:sz w:val="28"/>
          <w:szCs w:val="28"/>
        </w:rPr>
        <w:t>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в информационно-телекоммуникационной сети </w:t>
      </w:r>
      <w:r w:rsidR="00197F7B">
        <w:rPr>
          <w:sz w:val="28"/>
          <w:szCs w:val="28"/>
        </w:rPr>
        <w:t>«</w:t>
      </w:r>
      <w:r w:rsidR="00A260B5" w:rsidRPr="00FD71B2">
        <w:rPr>
          <w:sz w:val="28"/>
          <w:szCs w:val="28"/>
        </w:rPr>
        <w:t>Интернет</w:t>
      </w:r>
      <w:r w:rsidR="00197F7B">
        <w:rPr>
          <w:sz w:val="28"/>
          <w:szCs w:val="28"/>
        </w:rPr>
        <w:t>»</w:t>
      </w:r>
      <w:r w:rsidR="00A260B5" w:rsidRPr="00FD71B2">
        <w:rPr>
          <w:sz w:val="28"/>
          <w:szCs w:val="28"/>
        </w:rPr>
        <w:t>.</w:t>
      </w:r>
    </w:p>
    <w:p w:rsidR="00A260B5" w:rsidRPr="003A1CEE" w:rsidRDefault="003A1CEE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CEE">
        <w:rPr>
          <w:rFonts w:eastAsia="Calibri"/>
          <w:sz w:val="28"/>
          <w:szCs w:val="28"/>
          <w:lang w:eastAsia="en-US"/>
        </w:rPr>
        <w:t>5.12</w:t>
      </w:r>
      <w:r w:rsidR="00A260B5" w:rsidRPr="003A1CEE">
        <w:rPr>
          <w:rFonts w:eastAsia="Calibri"/>
          <w:sz w:val="28"/>
          <w:szCs w:val="28"/>
          <w:lang w:eastAsia="en-US"/>
        </w:rPr>
        <w:t>.</w:t>
      </w:r>
      <w:r w:rsidR="00143D75" w:rsidRPr="003A1CEE">
        <w:rPr>
          <w:rFonts w:eastAsia="Calibri"/>
          <w:sz w:val="28"/>
          <w:szCs w:val="28"/>
          <w:lang w:eastAsia="en-US"/>
        </w:rPr>
        <w:t> 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Итоги реализации </w:t>
      </w:r>
      <w:r w:rsidR="00B4471E" w:rsidRPr="003A1CEE">
        <w:rPr>
          <w:rFonts w:eastAsia="Calibri"/>
          <w:sz w:val="28"/>
          <w:szCs w:val="28"/>
          <w:lang w:eastAsia="en-US"/>
        </w:rPr>
        <w:t>муниципальных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B4471E" w:rsidRPr="003A1CEE">
        <w:rPr>
          <w:rFonts w:eastAsia="Calibri"/>
          <w:sz w:val="28"/>
          <w:szCs w:val="28"/>
          <w:lang w:eastAsia="en-US"/>
        </w:rPr>
        <w:t>муниципальных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A260B5" w:rsidRPr="003A1CEE" w:rsidRDefault="003A1CEE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CEE">
        <w:rPr>
          <w:rFonts w:eastAsia="Calibri"/>
          <w:sz w:val="28"/>
          <w:szCs w:val="28"/>
          <w:lang w:eastAsia="en-US"/>
        </w:rPr>
        <w:t>Сводный доклад формируется начальником отдела экономики и финансов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3A1CE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отчетным, напр</w:t>
      </w:r>
      <w:r w:rsidRPr="003A1CEE">
        <w:rPr>
          <w:rFonts w:eastAsia="Calibri"/>
          <w:sz w:val="28"/>
          <w:szCs w:val="28"/>
          <w:lang w:eastAsia="en-US"/>
        </w:rPr>
        <w:t>авляется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для обеспечения</w:t>
      </w:r>
      <w:r w:rsidRPr="003A1CEE">
        <w:rPr>
          <w:rFonts w:eastAsia="Calibri"/>
          <w:sz w:val="28"/>
          <w:szCs w:val="28"/>
          <w:lang w:eastAsia="en-US"/>
        </w:rPr>
        <w:t xml:space="preserve"> представления в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Собрание</w:t>
      </w:r>
      <w:r w:rsidRPr="003A1CEE">
        <w:rPr>
          <w:rFonts w:eastAsia="Calibri"/>
          <w:sz w:val="28"/>
          <w:szCs w:val="28"/>
          <w:lang w:eastAsia="en-US"/>
        </w:rPr>
        <w:t xml:space="preserve"> депутатов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3A1CE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годового </w:t>
      </w:r>
      <w:r w:rsidRPr="003A1CEE">
        <w:rPr>
          <w:rFonts w:eastAsia="Calibri"/>
          <w:sz w:val="28"/>
          <w:szCs w:val="28"/>
          <w:lang w:eastAsia="en-US"/>
        </w:rPr>
        <w:br/>
        <w:t>отчета об исполнении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бюджета</w:t>
      </w:r>
      <w:r w:rsidRPr="003A1CEE">
        <w:rPr>
          <w:rFonts w:eastAsia="Calibri"/>
          <w:sz w:val="28"/>
          <w:szCs w:val="28"/>
          <w:lang w:eastAsia="en-US"/>
        </w:rPr>
        <w:t xml:space="preserve"> поселения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в порядке,</w:t>
      </w:r>
      <w:r w:rsidRPr="003A1CEE">
        <w:rPr>
          <w:rFonts w:eastAsia="Calibri"/>
          <w:sz w:val="28"/>
          <w:szCs w:val="28"/>
          <w:lang w:eastAsia="en-US"/>
        </w:rPr>
        <w:t xml:space="preserve"> установленном </w:t>
      </w:r>
      <w:r w:rsidRPr="003A1CEE">
        <w:rPr>
          <w:rFonts w:eastAsia="Calibri"/>
          <w:sz w:val="28"/>
          <w:szCs w:val="28"/>
          <w:lang w:eastAsia="en-US"/>
        </w:rPr>
        <w:br/>
        <w:t xml:space="preserve">Регламентом </w:t>
      </w:r>
      <w:r w:rsidR="00A260B5" w:rsidRPr="003A1CEE">
        <w:rPr>
          <w:rFonts w:eastAsia="Calibri"/>
          <w:sz w:val="28"/>
          <w:szCs w:val="28"/>
          <w:lang w:eastAsia="en-US"/>
        </w:rPr>
        <w:t xml:space="preserve"> Собрания </w:t>
      </w:r>
      <w:r w:rsidR="00935764">
        <w:rPr>
          <w:rFonts w:eastAsia="Calibri"/>
          <w:sz w:val="28"/>
          <w:szCs w:val="28"/>
          <w:lang w:eastAsia="en-US"/>
        </w:rPr>
        <w:t xml:space="preserve">депутатов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3A1CE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260B5" w:rsidRPr="003A1CEE">
        <w:rPr>
          <w:rFonts w:eastAsia="Calibri"/>
          <w:sz w:val="28"/>
          <w:szCs w:val="28"/>
          <w:lang w:eastAsia="en-US"/>
        </w:rPr>
        <w:t>.</w:t>
      </w:r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 xml:space="preserve">Сводный доклад формируется на основании утвержденных </w:t>
      </w:r>
      <w:r w:rsidR="004D7F3A" w:rsidRPr="004D7F3A">
        <w:rPr>
          <w:rFonts w:eastAsia="Calibri"/>
          <w:spacing w:val="-4"/>
          <w:sz w:val="28"/>
          <w:szCs w:val="28"/>
          <w:lang w:eastAsia="en-US"/>
        </w:rPr>
        <w:t>Администрацией</w:t>
      </w:r>
      <w:r w:rsidRPr="004D7F3A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4D7F3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D7F3A"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муниципальных</w:t>
      </w:r>
      <w:r w:rsidRPr="004D7F3A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B4471E" w:rsidRPr="004D7F3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4D7F3A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индикаторов и показателей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A260B5" w:rsidRPr="004D7F3A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4D7F3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D7F3A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B4471E" w:rsidRPr="004D7F3A">
        <w:rPr>
          <w:rFonts w:eastAsia="Calibri"/>
          <w:sz w:val="28"/>
          <w:szCs w:val="28"/>
          <w:lang w:eastAsia="en-US"/>
        </w:rPr>
        <w:t>муниципальной</w:t>
      </w:r>
      <w:r w:rsidRPr="004D7F3A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FD71B2" w:rsidRDefault="00B57C7F" w:rsidP="00143D75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7C7F">
        <w:rPr>
          <w:rFonts w:eastAsia="Calibri"/>
          <w:spacing w:val="-4"/>
          <w:sz w:val="28"/>
          <w:szCs w:val="28"/>
          <w:lang w:eastAsia="en-US"/>
        </w:rPr>
        <w:t>5.13</w:t>
      </w:r>
      <w:r w:rsidR="00A260B5" w:rsidRPr="00B57C7F"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4D7F3A" w:rsidRPr="00B57C7F">
        <w:rPr>
          <w:rFonts w:eastAsia="Calibri"/>
          <w:spacing w:val="-4"/>
          <w:sz w:val="28"/>
          <w:szCs w:val="28"/>
          <w:lang w:eastAsia="en-US"/>
        </w:rPr>
        <w:t>начальником отдела экономики и финансов Администрации</w:t>
      </w:r>
      <w:r w:rsidR="0081076A" w:rsidRPr="00B57C7F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B57C7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1076A" w:rsidRPr="00B57C7F">
        <w:rPr>
          <w:rFonts w:eastAsia="Calibri"/>
          <w:sz w:val="28"/>
          <w:szCs w:val="28"/>
          <w:lang w:eastAsia="en-US"/>
        </w:rPr>
        <w:t xml:space="preserve"> не позднее </w:t>
      </w:r>
      <w:r w:rsidR="00A260B5" w:rsidRPr="00B57C7F">
        <w:rPr>
          <w:rFonts w:eastAsia="Calibri"/>
          <w:sz w:val="28"/>
          <w:szCs w:val="28"/>
          <w:lang w:eastAsia="en-US"/>
        </w:rPr>
        <w:t>10 рабочих дн</w:t>
      </w:r>
      <w:r w:rsidRPr="00B57C7F">
        <w:rPr>
          <w:rFonts w:eastAsia="Calibri"/>
          <w:sz w:val="28"/>
          <w:szCs w:val="28"/>
          <w:lang w:eastAsia="en-US"/>
        </w:rPr>
        <w:t>ей со дня утверждения  решения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об</w:t>
      </w:r>
      <w:r w:rsidRPr="00B57C7F">
        <w:rPr>
          <w:rFonts w:eastAsia="Calibri"/>
          <w:sz w:val="28"/>
          <w:szCs w:val="28"/>
          <w:lang w:eastAsia="en-US"/>
        </w:rPr>
        <w:t xml:space="preserve"> отчете об исполнении 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бюджета</w:t>
      </w:r>
      <w:r w:rsidRPr="00B57C7F">
        <w:rPr>
          <w:rFonts w:eastAsia="Calibri"/>
          <w:sz w:val="28"/>
          <w:szCs w:val="28"/>
          <w:lang w:eastAsia="en-US"/>
        </w:rPr>
        <w:t xml:space="preserve"> поселения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на</w:t>
      </w:r>
      <w:r w:rsidRPr="00B57C7F">
        <w:rPr>
          <w:rFonts w:eastAsia="Calibri"/>
          <w:sz w:val="28"/>
          <w:szCs w:val="28"/>
          <w:lang w:eastAsia="en-US"/>
        </w:rPr>
        <w:t xml:space="preserve"> официальном сайте Администрации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 w:rsidRPr="00B57C7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260B5" w:rsidRPr="00B57C7F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 w:rsidR="00197F7B" w:rsidRPr="00B57C7F">
        <w:rPr>
          <w:rFonts w:eastAsia="Calibri"/>
          <w:sz w:val="28"/>
          <w:szCs w:val="28"/>
          <w:lang w:eastAsia="en-US"/>
        </w:rPr>
        <w:t>«</w:t>
      </w:r>
      <w:r w:rsidR="00A260B5" w:rsidRPr="00B57C7F">
        <w:rPr>
          <w:rFonts w:eastAsia="Calibri"/>
          <w:sz w:val="28"/>
          <w:szCs w:val="28"/>
          <w:lang w:eastAsia="en-US"/>
        </w:rPr>
        <w:t>Интернет</w:t>
      </w:r>
      <w:r w:rsidR="00197F7B" w:rsidRPr="00B57C7F">
        <w:rPr>
          <w:rFonts w:eastAsia="Calibri"/>
          <w:sz w:val="28"/>
          <w:szCs w:val="28"/>
          <w:lang w:eastAsia="en-US"/>
        </w:rPr>
        <w:t>»</w:t>
      </w:r>
      <w:r w:rsidR="00A260B5" w:rsidRPr="00B57C7F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B57C7F" w:rsidP="00143D75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A260B5" w:rsidRPr="00FD71B2">
        <w:rPr>
          <w:sz w:val="28"/>
          <w:szCs w:val="28"/>
        </w:rPr>
        <w:t>. Внес</w:t>
      </w:r>
      <w:r w:rsidR="002718D3">
        <w:rPr>
          <w:sz w:val="28"/>
          <w:szCs w:val="28"/>
        </w:rPr>
        <w:t>ение изменений в муниципальную</w:t>
      </w:r>
      <w:r w:rsidR="00A260B5" w:rsidRPr="00FD71B2">
        <w:rPr>
          <w:sz w:val="28"/>
          <w:szCs w:val="28"/>
        </w:rPr>
        <w:t xml:space="preserve"> программу осуществляется </w:t>
      </w:r>
      <w:r w:rsidR="00A260B5"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="00A260B5" w:rsidRPr="00FD71B2">
        <w:rPr>
          <w:sz w:val="28"/>
          <w:szCs w:val="28"/>
        </w:rPr>
        <w:t>с ответственным исполнителем) в порядке, установ</w:t>
      </w:r>
      <w:r w:rsidR="002718D3">
        <w:rPr>
          <w:sz w:val="28"/>
          <w:szCs w:val="28"/>
        </w:rPr>
        <w:t>ленном Регламентом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>.</w:t>
      </w:r>
    </w:p>
    <w:p w:rsidR="00A260B5" w:rsidRPr="00B57C7F" w:rsidRDefault="00B57C7F" w:rsidP="00143D75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B57C7F">
        <w:rPr>
          <w:sz w:val="28"/>
          <w:szCs w:val="28"/>
        </w:rPr>
        <w:lastRenderedPageBreak/>
        <w:t>Обращение к Главе Администрации</w:t>
      </w:r>
      <w:r w:rsidR="00A260B5" w:rsidRPr="00B57C7F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B57C7F">
        <w:rPr>
          <w:sz w:val="28"/>
          <w:szCs w:val="28"/>
        </w:rPr>
        <w:t xml:space="preserve"> сельского поселения</w:t>
      </w:r>
      <w:r w:rsidR="00A260B5" w:rsidRPr="00B57C7F">
        <w:rPr>
          <w:sz w:val="28"/>
          <w:szCs w:val="28"/>
        </w:rPr>
        <w:t xml:space="preserve"> с просьбой о разрешении на внес</w:t>
      </w:r>
      <w:r w:rsidRPr="00B57C7F">
        <w:rPr>
          <w:sz w:val="28"/>
          <w:szCs w:val="28"/>
        </w:rPr>
        <w:t>ение изменений в муниципальные</w:t>
      </w:r>
      <w:r w:rsidR="00A260B5" w:rsidRPr="00B57C7F">
        <w:rPr>
          <w:sz w:val="28"/>
          <w:szCs w:val="28"/>
        </w:rPr>
        <w:t xml:space="preserve"> программы подлежит согл</w:t>
      </w:r>
      <w:r w:rsidRPr="00B57C7F">
        <w:rPr>
          <w:sz w:val="28"/>
          <w:szCs w:val="28"/>
        </w:rPr>
        <w:t xml:space="preserve">асованию с начальником отдела экономики и финансов Администрации </w:t>
      </w:r>
      <w:r w:rsidR="00A260B5" w:rsidRPr="00B57C7F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B57C7F">
        <w:rPr>
          <w:sz w:val="28"/>
          <w:szCs w:val="28"/>
        </w:rPr>
        <w:t xml:space="preserve"> сельского поселения</w:t>
      </w:r>
      <w:r w:rsidRPr="00B57C7F">
        <w:rPr>
          <w:sz w:val="28"/>
          <w:szCs w:val="28"/>
        </w:rPr>
        <w:t xml:space="preserve"> </w:t>
      </w:r>
      <w:r w:rsidR="00A260B5" w:rsidRPr="00B57C7F">
        <w:rPr>
          <w:sz w:val="28"/>
          <w:szCs w:val="28"/>
        </w:rPr>
        <w:t xml:space="preserve">(с приложением проектов правовых актов и пояснительной информации о вносимых изменениях, в том числе расчетов и </w:t>
      </w:r>
      <w:r w:rsidR="00A260B5" w:rsidRPr="00B57C7F">
        <w:rPr>
          <w:spacing w:val="-6"/>
          <w:sz w:val="28"/>
          <w:szCs w:val="28"/>
        </w:rPr>
        <w:t xml:space="preserve">обоснований по бюджетным ассигнованиям). В случае приведения </w:t>
      </w:r>
      <w:r w:rsidR="00B4471E" w:rsidRPr="00B57C7F">
        <w:rPr>
          <w:spacing w:val="-6"/>
          <w:sz w:val="28"/>
          <w:szCs w:val="28"/>
        </w:rPr>
        <w:t>муниципальных</w:t>
      </w:r>
      <w:r w:rsidR="00A260B5" w:rsidRPr="00B57C7F">
        <w:rPr>
          <w:sz w:val="28"/>
          <w:szCs w:val="28"/>
        </w:rPr>
        <w:t xml:space="preserve"> программ в </w:t>
      </w:r>
      <w:r w:rsidRPr="00B57C7F">
        <w:rPr>
          <w:sz w:val="28"/>
          <w:szCs w:val="28"/>
        </w:rPr>
        <w:t xml:space="preserve">соответствие с решением Собрания депутатов </w:t>
      </w:r>
      <w:r w:rsidR="00376E0B">
        <w:rPr>
          <w:sz w:val="28"/>
          <w:szCs w:val="28"/>
        </w:rPr>
        <w:t>Натальевского</w:t>
      </w:r>
      <w:r w:rsidRPr="00B57C7F">
        <w:rPr>
          <w:sz w:val="28"/>
          <w:szCs w:val="28"/>
        </w:rPr>
        <w:t xml:space="preserve"> сельского поселения о</w:t>
      </w:r>
      <w:r w:rsidR="00A260B5" w:rsidRPr="00B57C7F">
        <w:rPr>
          <w:sz w:val="28"/>
          <w:szCs w:val="28"/>
        </w:rPr>
        <w:t xml:space="preserve"> бюджете </w:t>
      </w:r>
      <w:r w:rsidRPr="00B57C7F">
        <w:rPr>
          <w:sz w:val="28"/>
          <w:szCs w:val="28"/>
        </w:rPr>
        <w:t xml:space="preserve">поселения </w:t>
      </w:r>
      <w:r w:rsidR="00A260B5" w:rsidRPr="00B57C7F">
        <w:rPr>
          <w:sz w:val="28"/>
          <w:szCs w:val="28"/>
        </w:rPr>
        <w:t>и о внес</w:t>
      </w:r>
      <w:r w:rsidRPr="00B57C7F">
        <w:rPr>
          <w:sz w:val="28"/>
          <w:szCs w:val="28"/>
        </w:rPr>
        <w:t xml:space="preserve">ении изменений в решение Собрания депутатов о </w:t>
      </w:r>
      <w:r w:rsidR="00A260B5" w:rsidRPr="00B57C7F">
        <w:rPr>
          <w:sz w:val="28"/>
          <w:szCs w:val="28"/>
        </w:rPr>
        <w:t xml:space="preserve"> бюджете </w:t>
      </w:r>
      <w:r w:rsidRPr="00B57C7F">
        <w:rPr>
          <w:sz w:val="28"/>
          <w:szCs w:val="28"/>
        </w:rPr>
        <w:t xml:space="preserve">поселения </w:t>
      </w:r>
      <w:r w:rsidR="00A260B5" w:rsidRPr="00B57C7F">
        <w:rPr>
          <w:sz w:val="28"/>
          <w:szCs w:val="28"/>
        </w:rPr>
        <w:t xml:space="preserve">и необходимости в связи с этим корректировки целевых показателей (индикаторов) </w:t>
      </w:r>
      <w:r w:rsidRPr="00B57C7F">
        <w:rPr>
          <w:sz w:val="28"/>
          <w:szCs w:val="28"/>
        </w:rPr>
        <w:t>получение поручения Главы Администрации</w:t>
      </w:r>
      <w:r w:rsidR="00A260B5" w:rsidRPr="00B57C7F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 w:rsidRPr="00B57C7F">
        <w:rPr>
          <w:sz w:val="28"/>
          <w:szCs w:val="28"/>
        </w:rPr>
        <w:t xml:space="preserve"> сельского поселения</w:t>
      </w:r>
      <w:r w:rsidR="00A260B5" w:rsidRPr="00B57C7F">
        <w:rPr>
          <w:sz w:val="28"/>
          <w:szCs w:val="28"/>
        </w:rPr>
        <w:t xml:space="preserve"> не требуется.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74742">
        <w:rPr>
          <w:sz w:val="28"/>
          <w:szCs w:val="28"/>
        </w:rPr>
        <w:t xml:space="preserve">Ответственные исполнители </w:t>
      </w:r>
      <w:r w:rsidR="00B4471E" w:rsidRPr="00F74742">
        <w:rPr>
          <w:sz w:val="28"/>
          <w:szCs w:val="28"/>
        </w:rPr>
        <w:t>муниципальных</w:t>
      </w:r>
      <w:r w:rsidRPr="00F74742">
        <w:rPr>
          <w:sz w:val="28"/>
          <w:szCs w:val="28"/>
        </w:rPr>
        <w:t xml:space="preserve"> программ в установленном порядке вносят изменения </w:t>
      </w:r>
      <w:r w:rsidRPr="00F74742">
        <w:rPr>
          <w:spacing w:val="-6"/>
          <w:sz w:val="28"/>
          <w:szCs w:val="28"/>
        </w:rPr>
        <w:t xml:space="preserve">в </w:t>
      </w:r>
      <w:r w:rsidR="00B57C7F" w:rsidRPr="00F74742">
        <w:rPr>
          <w:spacing w:val="-6"/>
          <w:sz w:val="28"/>
          <w:szCs w:val="28"/>
        </w:rPr>
        <w:t>муниципальные</w:t>
      </w:r>
      <w:r w:rsidRPr="00F74742">
        <w:rPr>
          <w:sz w:val="28"/>
          <w:szCs w:val="28"/>
        </w:rPr>
        <w:t xml:space="preserve"> программы по осн</w:t>
      </w:r>
      <w:r w:rsidR="00B57C7F" w:rsidRPr="00F74742">
        <w:rPr>
          <w:sz w:val="28"/>
          <w:szCs w:val="28"/>
        </w:rPr>
        <w:t xml:space="preserve">овным мероприятиям подпрограмм </w:t>
      </w:r>
      <w:r w:rsidRPr="00F74742">
        <w:rPr>
          <w:sz w:val="28"/>
          <w:szCs w:val="28"/>
        </w:rPr>
        <w:t>текущего финансового года и (или) планового периода в текущем финансовом году, за исключением изменений наименований основных мер</w:t>
      </w:r>
      <w:r w:rsidR="00B57C7F" w:rsidRPr="00F74742">
        <w:rPr>
          <w:sz w:val="28"/>
          <w:szCs w:val="28"/>
        </w:rPr>
        <w:t>оприятий подпрограмм</w:t>
      </w:r>
      <w:r w:rsidRPr="00F74742">
        <w:rPr>
          <w:sz w:val="28"/>
          <w:szCs w:val="28"/>
        </w:rPr>
        <w:t xml:space="preserve"> в случаях, установленных бюджетным законодательством.</w:t>
      </w:r>
      <w:r w:rsidRPr="00FD71B2">
        <w:rPr>
          <w:sz w:val="28"/>
          <w:szCs w:val="28"/>
        </w:rPr>
        <w:t xml:space="preserve">  </w:t>
      </w:r>
    </w:p>
    <w:p w:rsidR="00A260B5" w:rsidRPr="00FD71B2" w:rsidRDefault="00B57C7F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A260B5" w:rsidRPr="00FD71B2">
        <w:rPr>
          <w:sz w:val="28"/>
          <w:szCs w:val="28"/>
        </w:rPr>
        <w:t>. В с</w:t>
      </w:r>
      <w:r w:rsidR="002718D3">
        <w:rPr>
          <w:sz w:val="28"/>
          <w:szCs w:val="28"/>
        </w:rPr>
        <w:t>лучае внесения в муниципальную</w:t>
      </w:r>
      <w:r w:rsidR="00A260B5" w:rsidRPr="00FD71B2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  не позднее 5 рабочих дней со дня утвержде</w:t>
      </w:r>
      <w:r w:rsidR="002718D3">
        <w:rPr>
          <w:sz w:val="28"/>
          <w:szCs w:val="28"/>
        </w:rPr>
        <w:t>ния постановлением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A260B5" w:rsidRPr="00FD71B2" w:rsidRDefault="00B57C7F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A260B5" w:rsidRPr="00FD71B2">
        <w:rPr>
          <w:sz w:val="28"/>
          <w:szCs w:val="28"/>
        </w:rPr>
        <w:t xml:space="preserve">. Информация о реализации </w:t>
      </w:r>
      <w:r w:rsidR="00B4471E">
        <w:rPr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программ подлежит </w:t>
      </w:r>
      <w:r w:rsidR="00A260B5" w:rsidRPr="00143D75">
        <w:rPr>
          <w:spacing w:val="-6"/>
          <w:sz w:val="28"/>
          <w:szCs w:val="28"/>
        </w:rPr>
        <w:t xml:space="preserve">размещению на </w:t>
      </w:r>
      <w:r w:rsidR="00A260B5" w:rsidRPr="00143D75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="00A260B5" w:rsidRPr="00143D75">
        <w:rPr>
          <w:spacing w:val="-6"/>
          <w:sz w:val="28"/>
          <w:szCs w:val="28"/>
        </w:rPr>
        <w:t xml:space="preserve">ответственных исполнителей </w:t>
      </w:r>
      <w:r w:rsidR="00B4471E">
        <w:rPr>
          <w:spacing w:val="-6"/>
          <w:sz w:val="28"/>
          <w:szCs w:val="28"/>
        </w:rPr>
        <w:t>муниципальных</w:t>
      </w:r>
      <w:r w:rsidR="00A260B5" w:rsidRPr="00FD71B2">
        <w:rPr>
          <w:sz w:val="28"/>
          <w:szCs w:val="28"/>
        </w:rPr>
        <w:t xml:space="preserve"> программ</w:t>
      </w:r>
      <w:r w:rsidR="00A260B5" w:rsidRPr="00796D98">
        <w:rPr>
          <w:rFonts w:eastAsia="Calibri"/>
          <w:sz w:val="28"/>
          <w:szCs w:val="28"/>
          <w:lang w:eastAsia="en-US"/>
        </w:rPr>
        <w:t xml:space="preserve"> 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197F7B">
        <w:rPr>
          <w:rFonts w:eastAsia="Calibri"/>
          <w:sz w:val="28"/>
          <w:szCs w:val="28"/>
          <w:lang w:eastAsia="en-US"/>
        </w:rPr>
        <w:t>«</w:t>
      </w:r>
      <w:r w:rsidR="00197F7B" w:rsidRPr="00FD71B2">
        <w:rPr>
          <w:rFonts w:eastAsia="Calibri"/>
          <w:sz w:val="28"/>
          <w:szCs w:val="28"/>
          <w:lang w:eastAsia="en-US"/>
        </w:rPr>
        <w:t>Интернет</w:t>
      </w:r>
      <w:r w:rsidR="00197F7B">
        <w:rPr>
          <w:rFonts w:eastAsia="Calibri"/>
          <w:sz w:val="28"/>
          <w:szCs w:val="28"/>
          <w:lang w:eastAsia="en-US"/>
        </w:rPr>
        <w:t>»</w:t>
      </w:r>
      <w:r w:rsidR="00A260B5" w:rsidRPr="00FD71B2">
        <w:rPr>
          <w:sz w:val="28"/>
          <w:szCs w:val="28"/>
        </w:rPr>
        <w:t xml:space="preserve">. 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A260B5" w:rsidRPr="00FD71B2" w:rsidRDefault="00A260B5" w:rsidP="00143D75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 w:rsidR="00B4471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 w:rsidR="002718D3"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об утверждении </w:t>
      </w:r>
      <w:r w:rsidR="00B4471E">
        <w:rPr>
          <w:sz w:val="28"/>
          <w:szCs w:val="28"/>
        </w:rPr>
        <w:t>муниципальной</w:t>
      </w:r>
      <w:r w:rsidR="002718D3">
        <w:rPr>
          <w:sz w:val="28"/>
          <w:szCs w:val="28"/>
        </w:rPr>
        <w:t xml:space="preserve"> программы Главе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</w:t>
      </w:r>
      <w:r w:rsidR="002718D3">
        <w:rPr>
          <w:sz w:val="28"/>
          <w:szCs w:val="28"/>
        </w:rPr>
        <w:t>ммы, вносит предложения Главе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  <w:r w:rsidR="002718D3">
        <w:rPr>
          <w:sz w:val="28"/>
          <w:szCs w:val="28"/>
        </w:rPr>
        <w:t xml:space="preserve">об изменениях в муниципальную </w:t>
      </w:r>
      <w:r w:rsidRPr="00FD71B2">
        <w:rPr>
          <w:sz w:val="28"/>
          <w:szCs w:val="28"/>
        </w:rPr>
        <w:t xml:space="preserve">программу и несет ответственность за достижение целевых индикаторов и показателей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 по итогам полугодия, </w:t>
      </w:r>
      <w:r w:rsidR="002718D3">
        <w:rPr>
          <w:sz w:val="28"/>
          <w:szCs w:val="28"/>
        </w:rPr>
        <w:t>9 месяцев и направляет их Главе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;</w:t>
      </w:r>
    </w:p>
    <w:p w:rsidR="00A260B5" w:rsidRPr="00FD71B2" w:rsidRDefault="00A260B5" w:rsidP="00143D75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года, согласовывает и внос</w:t>
      </w:r>
      <w:r w:rsidR="002718D3">
        <w:rPr>
          <w:sz w:val="28"/>
          <w:szCs w:val="28"/>
        </w:rPr>
        <w:t>ит на рассмотрение Главе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143D75">
        <w:rPr>
          <w:spacing w:val="-4"/>
          <w:sz w:val="28"/>
          <w:szCs w:val="28"/>
        </w:rPr>
        <w:t xml:space="preserve"> пр</w:t>
      </w:r>
      <w:r w:rsidR="002718D3">
        <w:rPr>
          <w:spacing w:val="-4"/>
          <w:sz w:val="28"/>
          <w:szCs w:val="28"/>
        </w:rPr>
        <w:t>оект постановления Администрации</w:t>
      </w:r>
      <w:r w:rsidRPr="00143D75">
        <w:rPr>
          <w:spacing w:val="-4"/>
          <w:sz w:val="28"/>
          <w:szCs w:val="28"/>
        </w:rPr>
        <w:t xml:space="preserve"> </w:t>
      </w:r>
      <w:r w:rsidR="00376E0B">
        <w:rPr>
          <w:spacing w:val="-4"/>
          <w:sz w:val="28"/>
          <w:szCs w:val="28"/>
        </w:rPr>
        <w:t>Натальевского</w:t>
      </w:r>
      <w:r w:rsidR="00B4471E">
        <w:rPr>
          <w:spacing w:val="-4"/>
          <w:sz w:val="28"/>
          <w:szCs w:val="28"/>
        </w:rPr>
        <w:t xml:space="preserve"> сельского поселения</w:t>
      </w:r>
      <w:r w:rsidRPr="00143D75">
        <w:rPr>
          <w:spacing w:val="-4"/>
          <w:sz w:val="28"/>
          <w:szCs w:val="28"/>
        </w:rPr>
        <w:t xml:space="preserve"> об утверждении</w:t>
      </w:r>
      <w:r w:rsidRPr="00FD71B2">
        <w:rPr>
          <w:sz w:val="28"/>
          <w:szCs w:val="28"/>
        </w:rPr>
        <w:t xml:space="preserve"> отчета в соответс</w:t>
      </w:r>
      <w:r w:rsidR="002718D3">
        <w:rPr>
          <w:sz w:val="28"/>
          <w:szCs w:val="28"/>
        </w:rPr>
        <w:t>твии с Регламентом Администрации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 w:rsidR="00B4471E"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A260B5" w:rsidRPr="00FD71B2" w:rsidRDefault="002718D3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Главе Администрации</w:t>
      </w:r>
      <w:r w:rsidR="00A260B5"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="00A260B5" w:rsidRPr="00FD71B2">
        <w:rPr>
          <w:sz w:val="28"/>
          <w:szCs w:val="28"/>
        </w:rPr>
        <w:t xml:space="preserve"> об изменениях </w:t>
      </w:r>
      <w:r>
        <w:rPr>
          <w:sz w:val="28"/>
          <w:szCs w:val="28"/>
        </w:rPr>
        <w:t>в муниципальную</w:t>
      </w:r>
      <w:r w:rsidR="00A260B5"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 w:rsidR="00B4471E">
        <w:rPr>
          <w:sz w:val="28"/>
          <w:szCs w:val="28"/>
        </w:rPr>
        <w:t>муниципальной</w:t>
      </w:r>
      <w:r w:rsidR="00A260B5" w:rsidRPr="00FD71B2">
        <w:rPr>
          <w:sz w:val="28"/>
          <w:szCs w:val="28"/>
        </w:rPr>
        <w:t xml:space="preserve"> программы;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</w:t>
      </w:r>
      <w:r w:rsidR="00852599"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 xml:space="preserve"> в рамках своей компетенции;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2718D3">
        <w:rPr>
          <w:sz w:val="28"/>
          <w:szCs w:val="28"/>
        </w:rPr>
        <w:t>в 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</w:t>
      </w:r>
      <w:r w:rsidR="00852599"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>.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6.3. Участник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</w:t>
      </w:r>
      <w:r w:rsidR="00852599">
        <w:rPr>
          <w:sz w:val="28"/>
          <w:szCs w:val="28"/>
        </w:rPr>
        <w:t>граммы</w:t>
      </w:r>
      <w:r w:rsidR="00147956">
        <w:rPr>
          <w:sz w:val="28"/>
          <w:szCs w:val="28"/>
        </w:rPr>
        <w:t>, входящего</w:t>
      </w:r>
      <w:r w:rsidRPr="00FD71B2">
        <w:rPr>
          <w:sz w:val="28"/>
          <w:szCs w:val="28"/>
        </w:rPr>
        <w:t xml:space="preserve"> в состав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рамках своей компетенции;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>меропри</w:t>
      </w:r>
      <w:r w:rsidR="00147956">
        <w:rPr>
          <w:sz w:val="28"/>
          <w:szCs w:val="28"/>
        </w:rPr>
        <w:t>ятия подпрограммы, входящего</w:t>
      </w:r>
      <w:r w:rsidRPr="00FD71B2">
        <w:rPr>
          <w:sz w:val="28"/>
          <w:szCs w:val="28"/>
        </w:rPr>
        <w:t xml:space="preserve"> в состав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</w:t>
      </w:r>
      <w:r w:rsidR="00147956">
        <w:rPr>
          <w:sz w:val="28"/>
          <w:szCs w:val="28"/>
        </w:rPr>
        <w:t xml:space="preserve">программы, в реализации которых </w:t>
      </w:r>
      <w:r w:rsidRPr="00FD71B2">
        <w:rPr>
          <w:sz w:val="28"/>
          <w:szCs w:val="28"/>
        </w:rPr>
        <w:t>предполагается его участие;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года;</w:t>
      </w:r>
    </w:p>
    <w:p w:rsidR="00A260B5" w:rsidRPr="00FD71B2" w:rsidRDefault="00A260B5" w:rsidP="00143D7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</w:t>
      </w:r>
      <w:r w:rsidR="00143D75"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143D75">
        <w:rPr>
          <w:sz w:val="28"/>
          <w:szCs w:val="28"/>
        </w:rPr>
        <w:br/>
      </w:r>
      <w:r w:rsidR="009B20BB">
        <w:rPr>
          <w:sz w:val="28"/>
          <w:szCs w:val="28"/>
        </w:rPr>
        <w:t>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</w:t>
      </w:r>
      <w:r w:rsidR="00147956">
        <w:rPr>
          <w:sz w:val="28"/>
          <w:szCs w:val="28"/>
        </w:rPr>
        <w:t>й</w:t>
      </w:r>
      <w:r w:rsidRPr="00FD71B2">
        <w:rPr>
          <w:sz w:val="28"/>
          <w:szCs w:val="28"/>
        </w:rPr>
        <w:t>.</w:t>
      </w:r>
    </w:p>
    <w:p w:rsidR="0081076A" w:rsidRDefault="0081076A" w:rsidP="00143D75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A260B5" w:rsidRPr="0081076A" w:rsidRDefault="00A260B5" w:rsidP="00A260B5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№ 1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r w:rsidR="00B4471E">
        <w:rPr>
          <w:rStyle w:val="ab"/>
          <w:b w:val="0"/>
          <w:color w:val="auto"/>
          <w:sz w:val="28"/>
          <w:szCs w:val="28"/>
        </w:rPr>
        <w:t>муниципальных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 w:rsidR="00376E0B">
        <w:rPr>
          <w:rStyle w:val="ab"/>
          <w:b w:val="0"/>
          <w:color w:val="auto"/>
          <w:sz w:val="28"/>
          <w:szCs w:val="28"/>
        </w:rPr>
        <w:t>Натальевского</w:t>
      </w:r>
      <w:r w:rsidR="00B4471E">
        <w:rPr>
          <w:rStyle w:val="ab"/>
          <w:b w:val="0"/>
          <w:color w:val="auto"/>
          <w:sz w:val="28"/>
          <w:szCs w:val="28"/>
        </w:rPr>
        <w:t xml:space="preserve"> сельского поселения</w:t>
      </w:r>
    </w:p>
    <w:p w:rsidR="00A260B5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A260B5" w:rsidRPr="00FD71B2" w:rsidRDefault="00A260B5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A260B5" w:rsidRPr="00FD71B2" w:rsidRDefault="00B4471E" w:rsidP="00A260B5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A260B5"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376E0B">
        <w:rPr>
          <w:rFonts w:ascii="Times New Roman" w:hAnsi="Times New Roman"/>
          <w:b w:val="0"/>
          <w:spacing w:val="0"/>
          <w:szCs w:val="28"/>
        </w:rPr>
        <w:t>Натальевского</w:t>
      </w:r>
      <w:r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A260B5" w:rsidRDefault="00A260B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43D75" w:rsidRPr="00FD71B2" w:rsidRDefault="00143D75" w:rsidP="00A260B5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778"/>
      </w:tblGrid>
      <w:tr w:rsidR="00A260B5" w:rsidRPr="00FD71B2" w:rsidTr="00143D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 w:rsidR="00B4471E"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="00376E0B">
              <w:rPr>
                <w:sz w:val="28"/>
                <w:szCs w:val="28"/>
              </w:rPr>
              <w:t>Натальевского</w:t>
            </w:r>
            <w:r w:rsidR="00B4471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 w:rsidR="00B4471E"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Pr="00FD71B2">
              <w:rPr>
                <w:sz w:val="28"/>
                <w:szCs w:val="28"/>
              </w:rPr>
              <w:br/>
            </w:r>
            <w:r w:rsidR="00376E0B">
              <w:rPr>
                <w:sz w:val="28"/>
                <w:szCs w:val="28"/>
              </w:rPr>
              <w:t>Натальевского</w:t>
            </w:r>
            <w:r w:rsidR="00B4471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197F7B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260B5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A260B5" w:rsidRPr="00FD71B2" w:rsidRDefault="00A260B5" w:rsidP="0081076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6E0B">
              <w:rPr>
                <w:rFonts w:ascii="Times New Roman" w:hAnsi="Times New Roman" w:cs="Times New Roman"/>
                <w:sz w:val="28"/>
                <w:szCs w:val="28"/>
              </w:rPr>
              <w:t>Натальевского</w:t>
            </w:r>
            <w:r w:rsidR="00B447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260B5" w:rsidRPr="0081076A" w:rsidRDefault="00A260B5" w:rsidP="00A260B5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lastRenderedPageBreak/>
        <w:t>Приложение № 2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к </w:t>
      </w:r>
      <w:r w:rsidRPr="0081076A">
        <w:rPr>
          <w:rStyle w:val="ac"/>
          <w:bCs/>
          <w:color w:val="auto"/>
          <w:szCs w:val="28"/>
        </w:rPr>
        <w:t>Порядку</w:t>
      </w:r>
      <w:r w:rsidRPr="0081076A">
        <w:rPr>
          <w:rStyle w:val="ab"/>
          <w:b w:val="0"/>
          <w:color w:val="auto"/>
          <w:sz w:val="28"/>
          <w:szCs w:val="28"/>
        </w:rPr>
        <w:t xml:space="preserve"> разработки,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rStyle w:val="ab"/>
          <w:b w:val="0"/>
          <w:color w:val="auto"/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реализации и оценки 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эффективности </w:t>
      </w:r>
      <w:r w:rsidR="00B4471E">
        <w:rPr>
          <w:rStyle w:val="ab"/>
          <w:b w:val="0"/>
          <w:color w:val="auto"/>
          <w:sz w:val="28"/>
          <w:szCs w:val="28"/>
        </w:rPr>
        <w:t>муниципальных</w:t>
      </w:r>
    </w:p>
    <w:p w:rsidR="00A260B5" w:rsidRPr="0081076A" w:rsidRDefault="00A260B5" w:rsidP="00A260B5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b"/>
          <w:b w:val="0"/>
          <w:color w:val="auto"/>
          <w:sz w:val="28"/>
          <w:szCs w:val="28"/>
        </w:rPr>
        <w:t xml:space="preserve">программ </w:t>
      </w:r>
      <w:r w:rsidR="00376E0B">
        <w:rPr>
          <w:rStyle w:val="ab"/>
          <w:b w:val="0"/>
          <w:color w:val="auto"/>
          <w:sz w:val="28"/>
          <w:szCs w:val="28"/>
        </w:rPr>
        <w:t>Натальевского</w:t>
      </w:r>
      <w:r w:rsidR="00B4471E">
        <w:rPr>
          <w:rStyle w:val="ab"/>
          <w:b w:val="0"/>
          <w:color w:val="auto"/>
          <w:sz w:val="28"/>
          <w:szCs w:val="28"/>
        </w:rPr>
        <w:t xml:space="preserve"> сельского поселения</w:t>
      </w:r>
    </w:p>
    <w:p w:rsidR="00A260B5" w:rsidRPr="00FD71B2" w:rsidRDefault="00A260B5" w:rsidP="00A260B5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B2A17" w:rsidRDefault="00DB2A17" w:rsidP="0081076A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 w:rsidR="00B4471E"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B2A1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Оценка эффективности</w:t>
      </w:r>
      <w:r w:rsidRPr="00515B42">
        <w:rPr>
          <w:sz w:val="28"/>
          <w:szCs w:val="28"/>
        </w:rPr>
        <w:t xml:space="preserve">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71B2">
        <w:rPr>
          <w:sz w:val="28"/>
          <w:szCs w:val="28"/>
        </w:rPr>
        <w:t xml:space="preserve">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B20BB">
        <w:rPr>
          <w:spacing w:val="-4"/>
          <w:sz w:val="28"/>
          <w:szCs w:val="28"/>
        </w:rPr>
        <w:t>(далее – муниципальная</w:t>
      </w:r>
      <w:r w:rsidRPr="00197F7B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197F7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197F7B" w:rsidRPr="00197F7B">
        <w:rPr>
          <w:rFonts w:eastAsia="Calibri"/>
          <w:spacing w:val="-4"/>
          <w:sz w:val="28"/>
          <w:szCs w:val="28"/>
          <w:lang w:eastAsia="en-US"/>
        </w:rPr>
        <w:t>с </w:t>
      </w:r>
      <w:r w:rsidRPr="00197F7B">
        <w:rPr>
          <w:rFonts w:eastAsia="Calibri"/>
          <w:spacing w:val="-4"/>
          <w:sz w:val="28"/>
          <w:szCs w:val="28"/>
          <w:lang w:eastAsia="en-US"/>
        </w:rPr>
        <w:t>методикой</w:t>
      </w:r>
      <w:r w:rsidRPr="00FD71B2">
        <w:rPr>
          <w:rFonts w:eastAsia="Calibri"/>
          <w:sz w:val="28"/>
          <w:szCs w:val="28"/>
          <w:lang w:eastAsia="en-US"/>
        </w:rPr>
        <w:t xml:space="preserve">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, которая представляет</w:t>
      </w:r>
      <w:r w:rsidRPr="00FD71B2">
        <w:rPr>
          <w:rFonts w:eastAsia="Calibri"/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FD71B2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 w:rsidR="00376E0B">
        <w:rPr>
          <w:rFonts w:eastAsia="Calibri"/>
          <w:sz w:val="28"/>
          <w:szCs w:val="28"/>
          <w:lang w:eastAsia="en-US"/>
        </w:rPr>
        <w:t>Натальевского</w:t>
      </w:r>
      <w:r w:rsidR="00B4471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D71B2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17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B4471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r w:rsidR="009B20BB">
        <w:rPr>
          <w:rFonts w:eastAsia="Calibri"/>
          <w:sz w:val="28"/>
          <w:szCs w:val="28"/>
          <w:lang w:eastAsia="en-US"/>
        </w:rPr>
        <w:t xml:space="preserve">использования средств </w:t>
      </w:r>
      <w:r w:rsidRPr="00FD71B2">
        <w:rPr>
          <w:rFonts w:eastAsia="Calibri"/>
          <w:sz w:val="28"/>
          <w:szCs w:val="28"/>
          <w:lang w:eastAsia="en-US"/>
        </w:rPr>
        <w:t xml:space="preserve"> бюджета</w:t>
      </w:r>
      <w:r w:rsidR="009B20BB">
        <w:rPr>
          <w:rFonts w:eastAsia="Calibri"/>
          <w:sz w:val="28"/>
          <w:szCs w:val="28"/>
          <w:lang w:eastAsia="en-US"/>
        </w:rPr>
        <w:t xml:space="preserve"> поселения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степени реализации основных меропр</w:t>
      </w:r>
      <w:r w:rsidR="00147956">
        <w:rPr>
          <w:rFonts w:eastAsia="Calibri"/>
          <w:sz w:val="28"/>
          <w:szCs w:val="28"/>
          <w:lang w:eastAsia="en-US"/>
        </w:rPr>
        <w:t>иятий подпрограмм</w:t>
      </w:r>
      <w:r w:rsidRPr="00FD71B2">
        <w:rPr>
          <w:rFonts w:eastAsia="Calibri"/>
          <w:sz w:val="28"/>
          <w:szCs w:val="28"/>
          <w:lang w:eastAsia="en-US"/>
        </w:rPr>
        <w:t xml:space="preserve"> (достижения ожидаемых результатов их реализации).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rFonts w:eastAsia="Calibri"/>
          <w:sz w:val="28"/>
          <w:szCs w:val="28"/>
          <w:lang w:eastAsia="en-US"/>
        </w:rPr>
        <w:t xml:space="preserve">показателей (индикаторов)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z w:val="28"/>
          <w:szCs w:val="28"/>
          <w:lang w:eastAsia="en-US"/>
        </w:rPr>
        <w:t xml:space="preserve"> программы. Превышение (недостижение)</w:t>
      </w:r>
      <w:r w:rsidRPr="00FD71B2">
        <w:rPr>
          <w:rFonts w:eastAsia="Calibri"/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B4471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B2A17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260B5" w:rsidRPr="00E64CD5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A260B5" w:rsidRPr="00796D98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lastRenderedPageBreak/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="00197F7B" w:rsidRP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197F7B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 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E64CD5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197F7B"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>за</w:t>
      </w:r>
      <w:r w:rsidR="00DB2A17" w:rsidRPr="00AF5D0F">
        <w:rPr>
          <w:spacing w:val="-4"/>
          <w:kern w:val="2"/>
          <w:sz w:val="28"/>
          <w:szCs w:val="28"/>
          <w:lang w:eastAsia="en-US"/>
        </w:rPr>
        <w:t> 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то 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A260B5" w:rsidRPr="00796D98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="00AF5D0F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 w:rsidR="00AF5D0F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AF5D0F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 w:rsidR="00AF5D0F"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B4471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 xml:space="preserve"> то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 w:rsidR="00AF5D0F"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="00AF5D0F" w:rsidRPr="00AF5D0F">
        <w:rPr>
          <w:spacing w:val="-4"/>
          <w:kern w:val="2"/>
          <w:sz w:val="28"/>
          <w:szCs w:val="28"/>
          <w:lang w:eastAsia="en-US"/>
        </w:rPr>
        <w:t>то </w:t>
      </w:r>
      <w:r w:rsidRPr="00AF5D0F">
        <w:rPr>
          <w:spacing w:val="-4"/>
          <w:kern w:val="2"/>
          <w:sz w:val="28"/>
          <w:szCs w:val="28"/>
          <w:lang w:eastAsia="en-US"/>
        </w:rPr>
        <w:t>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или ненаступление события, за </w:t>
      </w:r>
      <w:r w:rsidR="00AF5D0F"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 w:rsidR="00AF5D0F"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ненаступление события.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A260B5" w:rsidRPr="00FD71B2" w:rsidRDefault="00A260B5" w:rsidP="00DB2A17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kern w:val="2"/>
          <w:sz w:val="28"/>
          <w:szCs w:val="28"/>
          <w:lang w:eastAsia="en-US"/>
        </w:rPr>
        <w:t>,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p w:rsidR="00DB2A17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lastRenderedPageBreak/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i</w:t>
      </w:r>
      <w:r w:rsidRPr="00FD71B2">
        <w:rPr>
          <w:kern w:val="2"/>
          <w:sz w:val="28"/>
          <w:szCs w:val="28"/>
          <w:lang w:eastAsia="en-US"/>
        </w:rPr>
        <w:t xml:space="preserve"> – номер показателя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количество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A260B5" w:rsidRPr="00DB2A17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A260B5" w:rsidRPr="00FD71B2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СРом = Мв / М,</w:t>
      </w:r>
    </w:p>
    <w:p w:rsidR="00A260B5" w:rsidRPr="00DB2A17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B2A17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СРом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Мв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 xml:space="preserve">М </w:t>
      </w:r>
      <w:r w:rsidR="00DB2A17" w:rsidRPr="00DB2A17">
        <w:rPr>
          <w:spacing w:val="-6"/>
          <w:sz w:val="28"/>
          <w:szCs w:val="28"/>
        </w:rPr>
        <w:t>–</w:t>
      </w:r>
      <w:r w:rsidRPr="00DB2A17">
        <w:rPr>
          <w:spacing w:val="-6"/>
          <w:sz w:val="28"/>
          <w:szCs w:val="28"/>
        </w:rPr>
        <w:t xml:space="preserve">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 w:rsidR="00AF5D0F"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 w:rsidR="00AF5D0F"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5.2.</w:t>
      </w:r>
      <w:r w:rsidR="00DB2A17">
        <w:rPr>
          <w:kern w:val="2"/>
          <w:sz w:val="28"/>
          <w:szCs w:val="28"/>
          <w:lang w:eastAsia="en-US"/>
        </w:rPr>
        <w:t>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81076A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lastRenderedPageBreak/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="00B4471E"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Бюджетная эффективность реализации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 w:rsidR="00376E0B">
        <w:rPr>
          <w:sz w:val="28"/>
          <w:szCs w:val="28"/>
        </w:rPr>
        <w:t>Натальевского</w:t>
      </w:r>
      <w:r w:rsidR="00B4471E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ссчитывается в несколько этапов.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реализации основных мероприятий (далее – мероприятий), финансир</w:t>
      </w:r>
      <w:r w:rsidR="009B20BB">
        <w:rPr>
          <w:sz w:val="28"/>
          <w:szCs w:val="28"/>
        </w:rPr>
        <w:t>уемых за счет средств</w:t>
      </w:r>
      <w:r w:rsidRPr="00FD71B2">
        <w:rPr>
          <w:sz w:val="28"/>
          <w:szCs w:val="28"/>
        </w:rPr>
        <w:t xml:space="preserve"> бюджета</w:t>
      </w:r>
      <w:r w:rsidR="009B20BB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 w:rsidR="009B20BB">
        <w:rPr>
          <w:sz w:val="28"/>
          <w:szCs w:val="28"/>
        </w:rPr>
        <w:t>змездных поступлений в</w:t>
      </w:r>
      <w:r w:rsidRPr="00FD71B2">
        <w:rPr>
          <w:sz w:val="28"/>
          <w:szCs w:val="28"/>
        </w:rPr>
        <w:t xml:space="preserve"> бюджет</w:t>
      </w:r>
      <w:r w:rsidR="009B20BB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СРм = Мв / М,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СРм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Мв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 w:rsidR="00DB2A17"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A260B5" w:rsidRPr="00E64CD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 w:rsidR="00AF5D0F"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</w:t>
      </w:r>
      <w:r w:rsidR="00AF5D0F"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 w:rsidR="00AF5D0F"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A260B5" w:rsidRPr="00E64CD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Степень соответствия запланированному уровню расходо</w:t>
      </w:r>
      <w:r w:rsidR="009B20BB">
        <w:rPr>
          <w:sz w:val="28"/>
          <w:szCs w:val="28"/>
        </w:rPr>
        <w:t xml:space="preserve">в за счет средств </w:t>
      </w:r>
      <w:r w:rsidRPr="00FD71B2">
        <w:rPr>
          <w:sz w:val="28"/>
          <w:szCs w:val="28"/>
        </w:rPr>
        <w:t>бюджета</w:t>
      </w:r>
      <w:r w:rsidR="009B20BB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 w:rsidR="00E514D6">
        <w:rPr>
          <w:sz w:val="28"/>
          <w:szCs w:val="28"/>
        </w:rPr>
        <w:t xml:space="preserve">змездных поступлений в </w:t>
      </w:r>
      <w:r w:rsidRPr="00FD71B2">
        <w:rPr>
          <w:sz w:val="28"/>
          <w:szCs w:val="28"/>
        </w:rPr>
        <w:t xml:space="preserve"> бюджет</w:t>
      </w:r>
      <w:r w:rsidR="00E514D6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к их плановым значениям по следующей формуле:</w:t>
      </w:r>
    </w:p>
    <w:p w:rsidR="00A260B5" w:rsidRP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A260B5" w:rsidRDefault="00A260B5" w:rsidP="00DB2A17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ССуз = Зф / Зп,</w:t>
      </w:r>
    </w:p>
    <w:p w:rsidR="00DB2A17" w:rsidRPr="00DB2A17" w:rsidRDefault="00DB2A17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</w:p>
    <w:p w:rsidR="00DB2A17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ССуз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Зф </w:t>
      </w:r>
      <w:r w:rsidR="00DB2A17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году;</w:t>
      </w:r>
    </w:p>
    <w:p w:rsidR="00A260B5" w:rsidRPr="00FD71B2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Зп – плановые бюджетные ассигнования на реализацию </w:t>
      </w:r>
      <w:r w:rsidR="00B4471E"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году.</w:t>
      </w:r>
    </w:p>
    <w:p w:rsidR="00A260B5" w:rsidRDefault="00A260B5" w:rsidP="00DB2A17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6.4.</w:t>
      </w:r>
      <w:r w:rsidR="00DB2A17">
        <w:rPr>
          <w:sz w:val="28"/>
          <w:szCs w:val="28"/>
        </w:rPr>
        <w:t> </w:t>
      </w:r>
      <w:r w:rsidRPr="00DB2A17">
        <w:rPr>
          <w:sz w:val="28"/>
          <w:szCs w:val="28"/>
        </w:rPr>
        <w:t xml:space="preserve">Эффективность </w:t>
      </w:r>
      <w:r w:rsidR="00E514D6">
        <w:rPr>
          <w:sz w:val="28"/>
          <w:szCs w:val="28"/>
        </w:rPr>
        <w:t xml:space="preserve">использования средств </w:t>
      </w:r>
      <w:r w:rsidRPr="00DB2A17">
        <w:rPr>
          <w:sz w:val="28"/>
          <w:szCs w:val="28"/>
        </w:rPr>
        <w:t xml:space="preserve"> бюджета</w:t>
      </w:r>
      <w:r w:rsidR="00E514D6">
        <w:rPr>
          <w:sz w:val="28"/>
          <w:szCs w:val="28"/>
        </w:rPr>
        <w:t xml:space="preserve"> поселения</w:t>
      </w:r>
      <w:r w:rsidRPr="00DB2A17">
        <w:rPr>
          <w:sz w:val="28"/>
          <w:szCs w:val="28"/>
        </w:rPr>
        <w:t xml:space="preserve"> 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</w:t>
      </w:r>
      <w:r w:rsidR="00E514D6">
        <w:rPr>
          <w:sz w:val="28"/>
          <w:szCs w:val="28"/>
        </w:rPr>
        <w:t xml:space="preserve">ходов за счет средств </w:t>
      </w:r>
      <w:r w:rsidRPr="00FD71B2">
        <w:rPr>
          <w:sz w:val="28"/>
          <w:szCs w:val="28"/>
        </w:rPr>
        <w:t xml:space="preserve"> бюджета</w:t>
      </w:r>
      <w:r w:rsidR="00E514D6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безвозмездных по</w:t>
      </w:r>
      <w:r w:rsidR="00E514D6">
        <w:rPr>
          <w:sz w:val="28"/>
          <w:szCs w:val="28"/>
        </w:rPr>
        <w:t>ступлений в</w:t>
      </w:r>
      <w:r w:rsidRPr="00FD71B2">
        <w:rPr>
          <w:sz w:val="28"/>
          <w:szCs w:val="28"/>
        </w:rPr>
        <w:t xml:space="preserve"> бюджет</w:t>
      </w:r>
      <w:r w:rsidR="00E514D6">
        <w:rPr>
          <w:sz w:val="28"/>
          <w:szCs w:val="28"/>
        </w:rPr>
        <w:t xml:space="preserve"> поселения </w:t>
      </w:r>
      <w:r w:rsidRPr="00FD71B2">
        <w:rPr>
          <w:sz w:val="28"/>
          <w:szCs w:val="28"/>
        </w:rPr>
        <w:t xml:space="preserve"> по следующей формуле:</w:t>
      </w:r>
    </w:p>
    <w:p w:rsidR="00A260B5" w:rsidRDefault="00A260B5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17" w:rsidRPr="00DB2A17" w:rsidRDefault="00DB2A17" w:rsidP="00A26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B2A17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 w:rsidR="007E1E54"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 w:rsidR="00DB2A17">
        <w:rPr>
          <w:sz w:val="28"/>
          <w:szCs w:val="28"/>
        </w:rPr>
        <w:br/>
      </w:r>
      <w:r w:rsidR="00E514D6">
        <w:rPr>
          <w:sz w:val="28"/>
          <w:szCs w:val="28"/>
        </w:rPr>
        <w:t xml:space="preserve">из </w:t>
      </w:r>
      <w:r w:rsidRPr="00FD71B2">
        <w:rPr>
          <w:sz w:val="28"/>
          <w:szCs w:val="28"/>
        </w:rPr>
        <w:t xml:space="preserve"> бюджета</w:t>
      </w:r>
      <w:r w:rsidR="00E514D6"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.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DB2A17">
        <w:rPr>
          <w:sz w:val="28"/>
          <w:szCs w:val="28"/>
        </w:rPr>
        <w:t>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высокой, в случае если значение Э</w:t>
      </w:r>
      <w:r w:rsidRPr="00FD71B2">
        <w:rPr>
          <w:sz w:val="28"/>
          <w:szCs w:val="28"/>
          <w:vertAlign w:val="subscript"/>
        </w:rPr>
        <w:t xml:space="preserve">ис  </w:t>
      </w:r>
      <w:r w:rsidRPr="00FD71B2">
        <w:rPr>
          <w:sz w:val="28"/>
          <w:szCs w:val="28"/>
        </w:rPr>
        <w:t xml:space="preserve">составляет 0,95 и </w:t>
      </w:r>
      <w:r w:rsidR="00AF5D0F"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удовлетворительной,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от 0,75 до 0,95;</w:t>
      </w:r>
    </w:p>
    <w:p w:rsidR="00A260B5" w:rsidRPr="00FD71B2" w:rsidRDefault="00A260B5" w:rsidP="008107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низкой,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менее 0,75.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A260B5" w:rsidRPr="00FD71B2" w:rsidRDefault="00A260B5" w:rsidP="0081076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A260B5" w:rsidRPr="00FD71B2" w:rsidRDefault="00A260B5" w:rsidP="0081076A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7E1E54">
        <w:rPr>
          <w:rFonts w:eastAsia="Calibri"/>
          <w:sz w:val="28"/>
          <w:szCs w:val="28"/>
          <w:lang w:eastAsia="en-US"/>
        </w:rPr>
        <w:t> </w:t>
      </w: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A260B5" w:rsidRPr="00FD71B2" w:rsidRDefault="00A260B5" w:rsidP="00A260B5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rFonts w:eastAsia="Calibri"/>
          <w:sz w:val="28"/>
          <w:szCs w:val="28"/>
          <w:lang w:eastAsia="en-US"/>
        </w:rPr>
        <w:t>= 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0,5 + СР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0,3 + 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 w:rsidR="00AF5D0F"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0,2</w:t>
      </w:r>
      <w:r w:rsidR="00AF5D0F">
        <w:rPr>
          <w:rFonts w:eastAsia="Calibri"/>
          <w:sz w:val="28"/>
          <w:szCs w:val="28"/>
          <w:lang w:eastAsia="en-US"/>
        </w:rPr>
        <w:t>.</w:t>
      </w:r>
    </w:p>
    <w:p w:rsidR="00A260B5" w:rsidRPr="00FD71B2" w:rsidRDefault="00A260B5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rFonts w:eastAsia="Calibri"/>
          <w:sz w:val="28"/>
          <w:szCs w:val="28"/>
          <w:lang w:eastAsia="en-US"/>
        </w:rPr>
        <w:t xml:space="preserve">составляет 0,95 и </w:t>
      </w:r>
      <w:r w:rsidR="00AF5D0F"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A260B5" w:rsidRPr="00FD71B2" w:rsidRDefault="00AF5D0F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A260B5" w:rsidRPr="00FD71B2" w:rsidRDefault="00AF5D0F" w:rsidP="007E1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у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ровень реализации </w:t>
      </w:r>
      <w:r w:rsidR="00B4471E">
        <w:rPr>
          <w:rFonts w:eastAsia="Calibri"/>
          <w:sz w:val="28"/>
          <w:szCs w:val="28"/>
          <w:lang w:eastAsia="en-US"/>
        </w:rPr>
        <w:t>муниципальной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rFonts w:eastAsia="Calibri"/>
          <w:sz w:val="28"/>
          <w:szCs w:val="28"/>
          <w:lang w:eastAsia="en-US"/>
        </w:rPr>
        <w:t>,</w:t>
      </w:r>
      <w:r w:rsidR="00A260B5" w:rsidRPr="00FD71B2">
        <w:rPr>
          <w:rFonts w:eastAsia="Calibri"/>
          <w:sz w:val="28"/>
          <w:szCs w:val="28"/>
          <w:lang w:eastAsia="en-US"/>
        </w:rPr>
        <w:t xml:space="preserve"> если УР</w:t>
      </w:r>
      <w:r w:rsidR="00A260B5" w:rsidRPr="00FD71B2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="00A260B5" w:rsidRPr="00FD71B2">
        <w:rPr>
          <w:rFonts w:eastAsia="Calibri"/>
          <w:sz w:val="28"/>
          <w:szCs w:val="28"/>
          <w:lang w:eastAsia="en-US"/>
        </w:rPr>
        <w:t>составляет менее 0,75.</w:t>
      </w:r>
    </w:p>
    <w:sectPr w:rsidR="00A260B5" w:rsidRPr="00FD71B2" w:rsidSect="00376E0B">
      <w:footerReference w:type="even" r:id="rId13"/>
      <w:footerReference w:type="default" r:id="rId14"/>
      <w:pgSz w:w="11907" w:h="16840"/>
      <w:pgMar w:top="709" w:right="851" w:bottom="993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0E" w:rsidRDefault="00FE740E">
      <w:r>
        <w:separator/>
      </w:r>
    </w:p>
  </w:endnote>
  <w:endnote w:type="continuationSeparator" w:id="1">
    <w:p w:rsidR="00FE740E" w:rsidRDefault="00FE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1E" w:rsidRDefault="0090270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7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471E" w:rsidRDefault="00B447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1E" w:rsidRDefault="0090270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47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48ED">
      <w:rPr>
        <w:rStyle w:val="a8"/>
        <w:noProof/>
      </w:rPr>
      <w:t>3</w:t>
    </w:r>
    <w:r>
      <w:rPr>
        <w:rStyle w:val="a8"/>
      </w:rPr>
      <w:fldChar w:fldCharType="end"/>
    </w:r>
  </w:p>
  <w:p w:rsidR="00B4471E" w:rsidRPr="00A3186C" w:rsidRDefault="00B447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0E" w:rsidRDefault="00FE740E">
      <w:r>
        <w:separator/>
      </w:r>
    </w:p>
  </w:footnote>
  <w:footnote w:type="continuationSeparator" w:id="1">
    <w:p w:rsidR="00FE740E" w:rsidRDefault="00FE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0B5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17441"/>
    <w:rsid w:val="00121770"/>
    <w:rsid w:val="00125DE3"/>
    <w:rsid w:val="00143D75"/>
    <w:rsid w:val="00147956"/>
    <w:rsid w:val="00153B21"/>
    <w:rsid w:val="001743AE"/>
    <w:rsid w:val="00180BCC"/>
    <w:rsid w:val="00197F7B"/>
    <w:rsid w:val="001A615F"/>
    <w:rsid w:val="001B2D1C"/>
    <w:rsid w:val="001C1D98"/>
    <w:rsid w:val="001D2690"/>
    <w:rsid w:val="001F4BE3"/>
    <w:rsid w:val="001F6D02"/>
    <w:rsid w:val="00212802"/>
    <w:rsid w:val="00230C4D"/>
    <w:rsid w:val="002504E8"/>
    <w:rsid w:val="00254382"/>
    <w:rsid w:val="0027031E"/>
    <w:rsid w:val="002718D3"/>
    <w:rsid w:val="0028703B"/>
    <w:rsid w:val="002A2062"/>
    <w:rsid w:val="002A31A1"/>
    <w:rsid w:val="002B6527"/>
    <w:rsid w:val="002C135C"/>
    <w:rsid w:val="002C5E60"/>
    <w:rsid w:val="002D50F2"/>
    <w:rsid w:val="002E48ED"/>
    <w:rsid w:val="002E65D5"/>
    <w:rsid w:val="002F6091"/>
    <w:rsid w:val="002F63E3"/>
    <w:rsid w:val="002F74D7"/>
    <w:rsid w:val="0030124B"/>
    <w:rsid w:val="00313D3A"/>
    <w:rsid w:val="00341FC1"/>
    <w:rsid w:val="00351EC4"/>
    <w:rsid w:val="00354014"/>
    <w:rsid w:val="0037040B"/>
    <w:rsid w:val="00376E0B"/>
    <w:rsid w:val="003921D8"/>
    <w:rsid w:val="003A1CEE"/>
    <w:rsid w:val="003B2193"/>
    <w:rsid w:val="003B5DF0"/>
    <w:rsid w:val="00407B71"/>
    <w:rsid w:val="00425061"/>
    <w:rsid w:val="0043686A"/>
    <w:rsid w:val="00441069"/>
    <w:rsid w:val="00444636"/>
    <w:rsid w:val="00453869"/>
    <w:rsid w:val="004711EC"/>
    <w:rsid w:val="00477F08"/>
    <w:rsid w:val="00480BC7"/>
    <w:rsid w:val="004871AA"/>
    <w:rsid w:val="00490A49"/>
    <w:rsid w:val="004B6A5C"/>
    <w:rsid w:val="004D7F3A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84EA2"/>
    <w:rsid w:val="006B4954"/>
    <w:rsid w:val="006D1E91"/>
    <w:rsid w:val="007120F8"/>
    <w:rsid w:val="007219F0"/>
    <w:rsid w:val="00733808"/>
    <w:rsid w:val="007730B1"/>
    <w:rsid w:val="00782222"/>
    <w:rsid w:val="0079144A"/>
    <w:rsid w:val="007936ED"/>
    <w:rsid w:val="007B6388"/>
    <w:rsid w:val="007C0A5F"/>
    <w:rsid w:val="007E1E54"/>
    <w:rsid w:val="00803F3C"/>
    <w:rsid w:val="00804CFE"/>
    <w:rsid w:val="0081076A"/>
    <w:rsid w:val="00811C94"/>
    <w:rsid w:val="00811CF1"/>
    <w:rsid w:val="008438D7"/>
    <w:rsid w:val="0084440A"/>
    <w:rsid w:val="00852599"/>
    <w:rsid w:val="00860E5A"/>
    <w:rsid w:val="00867AB6"/>
    <w:rsid w:val="008A26EE"/>
    <w:rsid w:val="008B6AD3"/>
    <w:rsid w:val="008F1673"/>
    <w:rsid w:val="009012A2"/>
    <w:rsid w:val="00902702"/>
    <w:rsid w:val="00910044"/>
    <w:rsid w:val="009122B1"/>
    <w:rsid w:val="00913129"/>
    <w:rsid w:val="009140A1"/>
    <w:rsid w:val="00917C70"/>
    <w:rsid w:val="009228DF"/>
    <w:rsid w:val="00924E84"/>
    <w:rsid w:val="00935764"/>
    <w:rsid w:val="00947FCC"/>
    <w:rsid w:val="009676D0"/>
    <w:rsid w:val="009677C6"/>
    <w:rsid w:val="00973829"/>
    <w:rsid w:val="00985A10"/>
    <w:rsid w:val="009B20BB"/>
    <w:rsid w:val="009B33C0"/>
    <w:rsid w:val="009C6F41"/>
    <w:rsid w:val="00A061D7"/>
    <w:rsid w:val="00A15431"/>
    <w:rsid w:val="00A260B5"/>
    <w:rsid w:val="00A30E81"/>
    <w:rsid w:val="00A3186C"/>
    <w:rsid w:val="00A34804"/>
    <w:rsid w:val="00A67B50"/>
    <w:rsid w:val="00A9165D"/>
    <w:rsid w:val="00A941CF"/>
    <w:rsid w:val="00AA2B77"/>
    <w:rsid w:val="00AB03B5"/>
    <w:rsid w:val="00AE2601"/>
    <w:rsid w:val="00AF5D0F"/>
    <w:rsid w:val="00B06F10"/>
    <w:rsid w:val="00B22F6A"/>
    <w:rsid w:val="00B24545"/>
    <w:rsid w:val="00B31114"/>
    <w:rsid w:val="00B35935"/>
    <w:rsid w:val="00B37E63"/>
    <w:rsid w:val="00B444A2"/>
    <w:rsid w:val="00B4471E"/>
    <w:rsid w:val="00B52B19"/>
    <w:rsid w:val="00B57C7F"/>
    <w:rsid w:val="00B62CFB"/>
    <w:rsid w:val="00B72D61"/>
    <w:rsid w:val="00B8231A"/>
    <w:rsid w:val="00BB55C0"/>
    <w:rsid w:val="00BC0920"/>
    <w:rsid w:val="00BC3BC0"/>
    <w:rsid w:val="00BF39F0"/>
    <w:rsid w:val="00C11FDF"/>
    <w:rsid w:val="00C31A4A"/>
    <w:rsid w:val="00C572C4"/>
    <w:rsid w:val="00C731BB"/>
    <w:rsid w:val="00C86F11"/>
    <w:rsid w:val="00CA151C"/>
    <w:rsid w:val="00CB1900"/>
    <w:rsid w:val="00CB43C1"/>
    <w:rsid w:val="00CB550E"/>
    <w:rsid w:val="00CD077D"/>
    <w:rsid w:val="00CE5183"/>
    <w:rsid w:val="00D00358"/>
    <w:rsid w:val="00D13E83"/>
    <w:rsid w:val="00D13F20"/>
    <w:rsid w:val="00D73323"/>
    <w:rsid w:val="00DB2A17"/>
    <w:rsid w:val="00DB4D6B"/>
    <w:rsid w:val="00DC2302"/>
    <w:rsid w:val="00DE50C1"/>
    <w:rsid w:val="00E01C81"/>
    <w:rsid w:val="00E04378"/>
    <w:rsid w:val="00E138E0"/>
    <w:rsid w:val="00E3132E"/>
    <w:rsid w:val="00E36EA0"/>
    <w:rsid w:val="00E514D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410DF"/>
    <w:rsid w:val="00F74742"/>
    <w:rsid w:val="00F8225E"/>
    <w:rsid w:val="00F86418"/>
    <w:rsid w:val="00F9297B"/>
    <w:rsid w:val="00F97C61"/>
    <w:rsid w:val="00FA6611"/>
    <w:rsid w:val="00FD350A"/>
    <w:rsid w:val="00FE740E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10"/>
  </w:style>
  <w:style w:type="paragraph" w:styleId="1">
    <w:name w:val="heading 1"/>
    <w:basedOn w:val="a"/>
    <w:next w:val="a"/>
    <w:link w:val="10"/>
    <w:qFormat/>
    <w:rsid w:val="00B06F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F10"/>
    <w:rPr>
      <w:sz w:val="28"/>
    </w:rPr>
  </w:style>
  <w:style w:type="paragraph" w:styleId="a4">
    <w:name w:val="Body Text Indent"/>
    <w:basedOn w:val="a"/>
    <w:rsid w:val="00B06F1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06F1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06F1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06F1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06F1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2E8-82AF-493F-9D88-36A62F09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588</TotalTime>
  <Pages>1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Админ</cp:lastModifiedBy>
  <cp:revision>47</cp:revision>
  <cp:lastPrinted>2018-11-06T07:40:00Z</cp:lastPrinted>
  <dcterms:created xsi:type="dcterms:W3CDTF">2017-12-28T09:57:00Z</dcterms:created>
  <dcterms:modified xsi:type="dcterms:W3CDTF">2018-11-06T07:42:00Z</dcterms:modified>
</cp:coreProperties>
</file>