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AF" w:rsidRPr="00311DF9" w:rsidRDefault="006631AF" w:rsidP="00A856B0">
      <w:pPr>
        <w:rPr>
          <w:b/>
          <w:sz w:val="28"/>
          <w:szCs w:val="28"/>
        </w:rPr>
      </w:pPr>
      <w:r w:rsidRPr="00311DF9">
        <w:rPr>
          <w:b/>
          <w:sz w:val="28"/>
          <w:szCs w:val="28"/>
        </w:rPr>
        <w:t xml:space="preserve"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</w:t>
      </w:r>
      <w:r>
        <w:rPr>
          <w:b/>
          <w:sz w:val="28"/>
          <w:szCs w:val="28"/>
        </w:rPr>
        <w:t>Натальевского</w:t>
      </w:r>
      <w:r w:rsidRPr="00311DF9">
        <w:rPr>
          <w:b/>
          <w:sz w:val="28"/>
          <w:szCs w:val="28"/>
        </w:rPr>
        <w:t xml:space="preserve"> сельского  поселения  за отчетный период  с   01 января 201</w:t>
      </w:r>
      <w:r>
        <w:rPr>
          <w:b/>
          <w:sz w:val="28"/>
          <w:szCs w:val="28"/>
        </w:rPr>
        <w:t>9</w:t>
      </w:r>
      <w:r w:rsidRPr="00311DF9">
        <w:rPr>
          <w:b/>
          <w:sz w:val="28"/>
          <w:szCs w:val="28"/>
        </w:rPr>
        <w:t xml:space="preserve"> года по 31  декабря 201</w:t>
      </w:r>
      <w:r>
        <w:rPr>
          <w:b/>
          <w:sz w:val="28"/>
          <w:szCs w:val="28"/>
        </w:rPr>
        <w:t>9</w:t>
      </w:r>
      <w:r w:rsidRPr="00311DF9">
        <w:rPr>
          <w:b/>
          <w:sz w:val="28"/>
          <w:szCs w:val="28"/>
        </w:rPr>
        <w:t xml:space="preserve"> года.</w:t>
      </w:r>
    </w:p>
    <w:p w:rsidR="006631AF" w:rsidRDefault="006631AF" w:rsidP="00A856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566"/>
        <w:gridCol w:w="2139"/>
        <w:gridCol w:w="3913"/>
        <w:gridCol w:w="2621"/>
        <w:gridCol w:w="2877"/>
      </w:tblGrid>
      <w:tr w:rsidR="006631AF" w:rsidRPr="00D11633" w:rsidTr="00850B2B">
        <w:tc>
          <w:tcPr>
            <w:tcW w:w="670" w:type="dxa"/>
          </w:tcPr>
          <w:p w:rsidR="006631AF" w:rsidRPr="00D11633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№ п/п </w:t>
            </w:r>
          </w:p>
        </w:tc>
        <w:tc>
          <w:tcPr>
            <w:tcW w:w="2566" w:type="dxa"/>
          </w:tcPr>
          <w:p w:rsidR="006631AF" w:rsidRPr="00D11633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Фамилия  Имя Отчество</w:t>
            </w:r>
          </w:p>
        </w:tc>
        <w:tc>
          <w:tcPr>
            <w:tcW w:w="2139" w:type="dxa"/>
          </w:tcPr>
          <w:p w:rsidR="006631AF" w:rsidRPr="00D11633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913" w:type="dxa"/>
          </w:tcPr>
          <w:p w:rsidR="006631AF" w:rsidRPr="00D11633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Доходы,  имущество и обязательства  имущественного характера  муниципального </w:t>
            </w:r>
          </w:p>
          <w:p w:rsidR="006631AF" w:rsidRPr="00D11633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Служащего, лица, замещающего  муниципальную</w:t>
            </w:r>
          </w:p>
          <w:p w:rsidR="006631AF" w:rsidRPr="00D11633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2621" w:type="dxa"/>
          </w:tcPr>
          <w:p w:rsidR="006631AF" w:rsidRPr="00D11633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 xml:space="preserve">Доходы,  имущество и обязательства  имущественного характера супруга </w:t>
            </w:r>
          </w:p>
          <w:p w:rsidR="006631AF" w:rsidRPr="00D11633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( супруги)</w:t>
            </w:r>
          </w:p>
        </w:tc>
        <w:tc>
          <w:tcPr>
            <w:tcW w:w="2877" w:type="dxa"/>
          </w:tcPr>
          <w:p w:rsidR="006631AF" w:rsidRPr="00D11633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Доходы,  имущество и обязательства  имущественного характера</w:t>
            </w:r>
          </w:p>
          <w:p w:rsidR="006631AF" w:rsidRPr="00D11633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b/>
                <w:sz w:val="28"/>
                <w:szCs w:val="28"/>
              </w:rPr>
              <w:t>Несовершеннолетних детей</w:t>
            </w:r>
          </w:p>
        </w:tc>
      </w:tr>
      <w:tr w:rsidR="006631AF" w:rsidRPr="00D11633" w:rsidTr="00850B2B">
        <w:tc>
          <w:tcPr>
            <w:tcW w:w="670" w:type="dxa"/>
          </w:tcPr>
          <w:p w:rsidR="006631AF" w:rsidRPr="00D11633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1</w:t>
            </w:r>
          </w:p>
        </w:tc>
        <w:tc>
          <w:tcPr>
            <w:tcW w:w="2566" w:type="dxa"/>
          </w:tcPr>
          <w:p w:rsidR="006631AF" w:rsidRPr="00602510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Чернецкий Анатолий Григорьевич</w:t>
            </w:r>
          </w:p>
        </w:tc>
        <w:tc>
          <w:tcPr>
            <w:tcW w:w="2139" w:type="dxa"/>
          </w:tcPr>
          <w:p w:rsidR="006631AF" w:rsidRPr="00D11633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Натальевского сельского поселения</w:t>
            </w:r>
          </w:p>
        </w:tc>
        <w:tc>
          <w:tcPr>
            <w:tcW w:w="3913" w:type="dxa"/>
          </w:tcPr>
          <w:p w:rsidR="006631AF" w:rsidRPr="0094195C" w:rsidRDefault="006631AF" w:rsidP="009419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4195C">
              <w:rPr>
                <w:b/>
                <w:sz w:val="28"/>
                <w:szCs w:val="28"/>
              </w:rPr>
              <w:t>681054-35</w:t>
            </w:r>
          </w:p>
          <w:p w:rsidR="006631AF" w:rsidRPr="00B21A65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  47000 кв.м , Россия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1800 кв.м , Россия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ВАЗ 21102,2002г,Россия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Pr="00DF5435" w:rsidRDefault="006631AF" w:rsidP="00A856B0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</w:t>
            </w:r>
            <w:r w:rsidRPr="00B21A65">
              <w:rPr>
                <w:sz w:val="28"/>
                <w:szCs w:val="28"/>
              </w:rPr>
              <w:t>екущий</w:t>
            </w:r>
            <w:r>
              <w:rPr>
                <w:sz w:val="28"/>
                <w:szCs w:val="28"/>
              </w:rPr>
              <w:t xml:space="preserve"> счет – </w:t>
            </w:r>
            <w:r>
              <w:rPr>
                <w:sz w:val="28"/>
                <w:szCs w:val="28"/>
                <w:lang w:val="en-US"/>
              </w:rPr>
              <w:t>11042,75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депозитный счет – 17,52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-  0,00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6631AF" w:rsidRPr="00D11633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Pr="005C4790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6631AF" w:rsidRDefault="006631AF" w:rsidP="006B0BA5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BD55B9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Pr="00D11633" w:rsidRDefault="006631AF" w:rsidP="00A856B0">
            <w:pPr>
              <w:tabs>
                <w:tab w:val="left" w:pos="465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6631AF" w:rsidRPr="00602510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</w:t>
            </w:r>
            <w:r w:rsidRPr="00D11633">
              <w:rPr>
                <w:sz w:val="28"/>
                <w:szCs w:val="28"/>
              </w:rPr>
              <w:t xml:space="preserve"> </w:t>
            </w:r>
            <w:r w:rsidRPr="00602510">
              <w:rPr>
                <w:b/>
                <w:sz w:val="28"/>
                <w:szCs w:val="28"/>
              </w:rPr>
              <w:t>235287-67</w:t>
            </w:r>
          </w:p>
          <w:p w:rsidR="006631AF" w:rsidRPr="00D11633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Pr="00D11633" w:rsidRDefault="006631AF" w:rsidP="006B0BA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Земельный пай-47000кв.м , Россия</w:t>
            </w:r>
          </w:p>
          <w:p w:rsidR="006631AF" w:rsidRDefault="006631AF" w:rsidP="00553451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3A3FC9">
            <w:pPr>
              <w:tabs>
                <w:tab w:val="left" w:pos="106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6631AF" w:rsidRPr="00317DB9" w:rsidRDefault="006631AF" w:rsidP="00317DB9">
            <w:pPr>
              <w:rPr>
                <w:sz w:val="28"/>
                <w:szCs w:val="28"/>
              </w:rPr>
            </w:pPr>
          </w:p>
          <w:p w:rsidR="006631AF" w:rsidRPr="00317DB9" w:rsidRDefault="006631AF" w:rsidP="00317DB9">
            <w:pPr>
              <w:rPr>
                <w:sz w:val="28"/>
                <w:szCs w:val="28"/>
              </w:rPr>
            </w:pPr>
          </w:p>
          <w:p w:rsidR="006631AF" w:rsidRDefault="006631AF" w:rsidP="00317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-3094,01</w:t>
            </w:r>
          </w:p>
          <w:p w:rsidR="006631AF" w:rsidRDefault="006631AF" w:rsidP="00317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 России</w:t>
            </w:r>
          </w:p>
          <w:p w:rsidR="006631AF" w:rsidRPr="00317DB9" w:rsidRDefault="006631AF" w:rsidP="00317D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</w:tc>
        <w:tc>
          <w:tcPr>
            <w:tcW w:w="2877" w:type="dxa"/>
          </w:tcPr>
          <w:p w:rsidR="006631AF" w:rsidRPr="00D11633" w:rsidRDefault="006631AF" w:rsidP="00A85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31AF" w:rsidRPr="00D11633" w:rsidTr="00850B2B">
        <w:trPr>
          <w:trHeight w:val="2510"/>
        </w:trPr>
        <w:tc>
          <w:tcPr>
            <w:tcW w:w="670" w:type="dxa"/>
          </w:tcPr>
          <w:p w:rsidR="006631AF" w:rsidRPr="00D11633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2</w:t>
            </w:r>
          </w:p>
        </w:tc>
        <w:tc>
          <w:tcPr>
            <w:tcW w:w="2566" w:type="dxa"/>
          </w:tcPr>
          <w:p w:rsidR="006631AF" w:rsidRPr="00602510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Багдасарян Галина Николаевна</w:t>
            </w:r>
          </w:p>
        </w:tc>
        <w:tc>
          <w:tcPr>
            <w:tcW w:w="2139" w:type="dxa"/>
          </w:tcPr>
          <w:p w:rsidR="006631AF" w:rsidRPr="00D11633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3913" w:type="dxa"/>
          </w:tcPr>
          <w:p w:rsidR="006631AF" w:rsidRPr="0094195C" w:rsidRDefault="006631AF" w:rsidP="009419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4195C">
              <w:rPr>
                <w:b/>
                <w:sz w:val="28"/>
                <w:szCs w:val="28"/>
              </w:rPr>
              <w:t>470057-58</w:t>
            </w:r>
          </w:p>
          <w:p w:rsidR="006631AF" w:rsidRPr="00D11633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Pr="00D11633" w:rsidRDefault="006631AF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Земельный   участок</w:t>
            </w:r>
            <w:r>
              <w:rPr>
                <w:sz w:val="28"/>
                <w:szCs w:val="28"/>
              </w:rPr>
              <w:t xml:space="preserve"> под ЛПХ Россия</w:t>
            </w:r>
          </w:p>
          <w:p w:rsidR="006631AF" w:rsidRPr="00D11633" w:rsidRDefault="006631AF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 кв.м.- индивид. с</w:t>
            </w:r>
            <w:r w:rsidRPr="00D11633">
              <w:rPr>
                <w:sz w:val="28"/>
                <w:szCs w:val="28"/>
              </w:rPr>
              <w:t>об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47 000 кв.м.- Россия</w:t>
            </w:r>
            <w:r w:rsidRPr="00D11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6631AF" w:rsidRDefault="006631AF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228300 кв.м.- Россия общедолевая </w:t>
            </w:r>
            <w:r w:rsidRPr="00D11633">
              <w:rPr>
                <w:sz w:val="28"/>
                <w:szCs w:val="28"/>
              </w:rPr>
              <w:t xml:space="preserve"> соб.</w:t>
            </w:r>
            <w:r>
              <w:rPr>
                <w:sz w:val="28"/>
                <w:szCs w:val="28"/>
              </w:rPr>
              <w:t>;</w:t>
            </w:r>
          </w:p>
          <w:p w:rsidR="006631AF" w:rsidRDefault="006631AF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6631AF" w:rsidRDefault="006631AF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10900 кв.м.- Россия общедолевая </w:t>
            </w:r>
            <w:r w:rsidRPr="00D11633">
              <w:rPr>
                <w:sz w:val="28"/>
                <w:szCs w:val="28"/>
              </w:rPr>
              <w:t xml:space="preserve"> соб.</w:t>
            </w:r>
            <w:r>
              <w:rPr>
                <w:sz w:val="28"/>
                <w:szCs w:val="28"/>
              </w:rPr>
              <w:t>;</w:t>
            </w:r>
          </w:p>
          <w:p w:rsidR="006631AF" w:rsidRDefault="006631AF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Pr="00D11633" w:rsidRDefault="006631AF" w:rsidP="00DD06BF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6631AF" w:rsidRDefault="006631AF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74 кв.м.- Россия </w:t>
            </w:r>
          </w:p>
          <w:p w:rsidR="006631AF" w:rsidRDefault="006631AF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Хозяйственное строение</w:t>
            </w:r>
            <w:r w:rsidRPr="00D11633">
              <w:rPr>
                <w:sz w:val="28"/>
                <w:szCs w:val="28"/>
              </w:rPr>
              <w:t xml:space="preserve"> </w:t>
            </w:r>
          </w:p>
          <w:p w:rsidR="006631AF" w:rsidRDefault="006631AF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кв.м. - Россия</w:t>
            </w:r>
          </w:p>
          <w:p w:rsidR="006631AF" w:rsidRDefault="006631AF" w:rsidP="00DD06BF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DD06B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Хозяйственное строение</w:t>
            </w:r>
            <w:r w:rsidRPr="00D11633">
              <w:rPr>
                <w:sz w:val="28"/>
                <w:szCs w:val="28"/>
              </w:rPr>
              <w:t xml:space="preserve"> 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кв.м.- Россия;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счет- 49745-33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КБ «Центр-Инвест» г.Ростов-на-Дону,</w:t>
            </w:r>
          </w:p>
          <w:p w:rsidR="006631AF" w:rsidRPr="00D11633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Пр.Соколова,62</w:t>
            </w:r>
          </w:p>
          <w:p w:rsidR="006631AF" w:rsidRDefault="006631AF" w:rsidP="00A856B0">
            <w:pPr>
              <w:spacing w:after="0" w:line="240" w:lineRule="auto"/>
              <w:ind w:firstLine="708"/>
              <w:rPr>
                <w:sz w:val="28"/>
                <w:szCs w:val="28"/>
              </w:rPr>
            </w:pPr>
          </w:p>
          <w:p w:rsidR="006631AF" w:rsidRDefault="006631AF" w:rsidP="009813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Универсальный –1097-12</w:t>
            </w:r>
          </w:p>
          <w:p w:rsidR="006631AF" w:rsidRDefault="006631AF" w:rsidP="00F42D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ПАО «Сбербанк России»</w:t>
            </w:r>
          </w:p>
          <w:p w:rsidR="006631AF" w:rsidRPr="009813F8" w:rsidRDefault="006631AF" w:rsidP="00F42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</w:tc>
        <w:tc>
          <w:tcPr>
            <w:tcW w:w="2621" w:type="dxa"/>
          </w:tcPr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Pr="00D11633" w:rsidRDefault="006631AF" w:rsidP="00A85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6631AF" w:rsidRPr="00D11633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Pr="00D11633" w:rsidRDefault="006631AF" w:rsidP="00A856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>-</w:t>
            </w:r>
          </w:p>
        </w:tc>
      </w:tr>
      <w:tr w:rsidR="006631AF" w:rsidRPr="00D11633" w:rsidTr="00850B2B">
        <w:tc>
          <w:tcPr>
            <w:tcW w:w="670" w:type="dxa"/>
          </w:tcPr>
          <w:p w:rsidR="006631AF" w:rsidRPr="00D11633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66" w:type="dxa"/>
          </w:tcPr>
          <w:p w:rsidR="006631AF" w:rsidRPr="00602510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Печерица Светлана Ивановна</w:t>
            </w:r>
          </w:p>
        </w:tc>
        <w:tc>
          <w:tcPr>
            <w:tcW w:w="2139" w:type="dxa"/>
          </w:tcPr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913" w:type="dxa"/>
          </w:tcPr>
          <w:p w:rsidR="006631AF" w:rsidRPr="0094195C" w:rsidRDefault="006631AF" w:rsidP="009419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4195C">
              <w:rPr>
                <w:b/>
                <w:sz w:val="28"/>
                <w:szCs w:val="28"/>
              </w:rPr>
              <w:t>323654-00</w:t>
            </w:r>
          </w:p>
          <w:p w:rsidR="006631AF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Pr="00D11633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6631AF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 кв.м.- Россия;</w:t>
            </w:r>
          </w:p>
          <w:p w:rsidR="006631AF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430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  <w:r w:rsidRPr="00D1163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47 000 кв.м.- Россия</w:t>
            </w:r>
          </w:p>
          <w:p w:rsidR="006631AF" w:rsidRDefault="006631AF" w:rsidP="00430464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Pr="00D11633" w:rsidRDefault="006631AF" w:rsidP="00430464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6631AF" w:rsidRDefault="006631AF" w:rsidP="004304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кв.м.- Россия;</w:t>
            </w:r>
          </w:p>
          <w:p w:rsidR="006631AF" w:rsidRDefault="006631AF" w:rsidP="00430464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Pr="00D11633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6631AF" w:rsidRPr="00D11633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 кв.м.- Россия;</w:t>
            </w:r>
          </w:p>
          <w:p w:rsidR="006631AF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Pr="00D11633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6631AF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 кв.м.- Россия;</w:t>
            </w:r>
          </w:p>
          <w:p w:rsidR="006631AF" w:rsidRPr="00D11633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Pr="00D11633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6631AF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14,2 кв.м.- Россия;</w:t>
            </w:r>
          </w:p>
          <w:p w:rsidR="006631AF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6631AF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 кв.м.- Россия;</w:t>
            </w:r>
          </w:p>
          <w:p w:rsidR="006631AF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D13A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счет- 28-52</w:t>
            </w:r>
          </w:p>
          <w:p w:rsidR="006631AF" w:rsidRDefault="006631AF" w:rsidP="00D13A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КБ «Центр-Инвест» г.Ростов-на-Дону,</w:t>
            </w:r>
          </w:p>
          <w:p w:rsidR="006631AF" w:rsidRPr="00D11633" w:rsidRDefault="006631AF" w:rsidP="00D13A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пр.Соколова,62</w:t>
            </w:r>
          </w:p>
          <w:p w:rsidR="006631AF" w:rsidRPr="00D11633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5917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счет- 12965-46</w:t>
            </w:r>
          </w:p>
          <w:p w:rsidR="006631AF" w:rsidRDefault="006631AF" w:rsidP="005917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КБ «Центр-Инвест» г.Ростов-на-Дону,</w:t>
            </w:r>
          </w:p>
          <w:p w:rsidR="006631AF" w:rsidRPr="00D11633" w:rsidRDefault="006631AF" w:rsidP="005917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пр.Соколова,62</w:t>
            </w:r>
          </w:p>
          <w:p w:rsidR="006631AF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– 7605-97</w:t>
            </w:r>
          </w:p>
          <w:p w:rsidR="006631AF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 России</w:t>
            </w:r>
          </w:p>
          <w:p w:rsidR="006631AF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7997 г"/>
              </w:smartTagPr>
              <w:r>
                <w:rPr>
                  <w:sz w:val="28"/>
                  <w:szCs w:val="28"/>
                </w:rPr>
                <w:t>117997 г</w:t>
              </w:r>
            </w:smartTag>
            <w:r>
              <w:rPr>
                <w:sz w:val="28"/>
                <w:szCs w:val="28"/>
              </w:rPr>
              <w:t>.Москва</w:t>
            </w:r>
          </w:p>
          <w:p w:rsidR="006631AF" w:rsidRPr="00D11633" w:rsidRDefault="006631AF" w:rsidP="009975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Ул.Вавилова 19</w:t>
            </w:r>
          </w:p>
        </w:tc>
        <w:tc>
          <w:tcPr>
            <w:tcW w:w="2621" w:type="dxa"/>
          </w:tcPr>
          <w:p w:rsidR="006631AF" w:rsidRPr="00B2083D" w:rsidRDefault="006631AF" w:rsidP="00C87D61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 </w:t>
            </w:r>
          </w:p>
          <w:p w:rsidR="006631AF" w:rsidRDefault="006631AF" w:rsidP="00B2083D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Pr="00D11633" w:rsidRDefault="006631AF" w:rsidP="00B2083D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C87D61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Pr="00D11633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Pr="00D11633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-</w:t>
            </w:r>
          </w:p>
        </w:tc>
      </w:tr>
      <w:tr w:rsidR="006631AF" w:rsidRPr="00D11633" w:rsidTr="00850B2B">
        <w:tc>
          <w:tcPr>
            <w:tcW w:w="670" w:type="dxa"/>
          </w:tcPr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66" w:type="dxa"/>
          </w:tcPr>
          <w:p w:rsidR="006631AF" w:rsidRPr="00602510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Однохорова</w:t>
            </w:r>
          </w:p>
          <w:p w:rsidR="006631AF" w:rsidRPr="00602510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Светлана Васильевна</w:t>
            </w:r>
          </w:p>
        </w:tc>
        <w:tc>
          <w:tcPr>
            <w:tcW w:w="2139" w:type="dxa"/>
          </w:tcPr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913" w:type="dxa"/>
          </w:tcPr>
          <w:p w:rsidR="006631AF" w:rsidRPr="0094195C" w:rsidRDefault="006631AF" w:rsidP="009419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4195C">
              <w:rPr>
                <w:b/>
                <w:sz w:val="28"/>
                <w:szCs w:val="28"/>
              </w:rPr>
              <w:t>231875-22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2200,0 – Россия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39096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Земельный пай</w:t>
            </w:r>
          </w:p>
          <w:p w:rsidR="006631AF" w:rsidRDefault="006631AF" w:rsidP="00247061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47 000 кв.м.- Россия</w:t>
            </w:r>
            <w:r w:rsidRPr="00D116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;</w:t>
            </w:r>
          </w:p>
          <w:p w:rsidR="006631AF" w:rsidRDefault="006631AF" w:rsidP="00247061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Жилой дом 54,0 кв.м – Россия</w:t>
            </w:r>
          </w:p>
          <w:p w:rsidR="006631AF" w:rsidRDefault="006631AF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Кухня  16,8 кв.м – Россия</w:t>
            </w:r>
          </w:p>
          <w:p w:rsidR="006631AF" w:rsidRDefault="006631AF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Сарай 23,6 кв.м – Россия</w:t>
            </w:r>
          </w:p>
          <w:p w:rsidR="006631AF" w:rsidRDefault="006631AF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Автомобиль Тойота Камри , </w:t>
            </w:r>
          </w:p>
          <w:p w:rsidR="006631AF" w:rsidRDefault="006631AF" w:rsidP="00247061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счет- 17318-56</w:t>
            </w:r>
          </w:p>
          <w:p w:rsidR="006631AF" w:rsidRDefault="006631AF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КБ «Центр-Инвест» г.Ростов-на-Дону,</w:t>
            </w:r>
          </w:p>
          <w:p w:rsidR="006631AF" w:rsidRDefault="006631AF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пр.Соколова,62</w:t>
            </w:r>
          </w:p>
          <w:p w:rsidR="006631AF" w:rsidRDefault="006631AF" w:rsidP="00247061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</w:t>
            </w:r>
          </w:p>
          <w:p w:rsidR="006631AF" w:rsidRDefault="006631AF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1085-48</w:t>
            </w:r>
          </w:p>
          <w:p w:rsidR="006631AF" w:rsidRDefault="006631AF" w:rsidP="0024706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Депозитный – 28-00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«Сбербанк России»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</w:tc>
        <w:tc>
          <w:tcPr>
            <w:tcW w:w="2621" w:type="dxa"/>
          </w:tcPr>
          <w:p w:rsidR="006631AF" w:rsidRDefault="006631AF" w:rsidP="004536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877" w:type="dxa"/>
          </w:tcPr>
          <w:p w:rsidR="006631AF" w:rsidRDefault="006631AF" w:rsidP="00E71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631AF" w:rsidRPr="00D11633" w:rsidTr="00850B2B">
        <w:tc>
          <w:tcPr>
            <w:tcW w:w="670" w:type="dxa"/>
          </w:tcPr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66" w:type="dxa"/>
          </w:tcPr>
          <w:p w:rsidR="006631AF" w:rsidRPr="00602510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Рысухин Максим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Александрович</w:t>
            </w:r>
          </w:p>
        </w:tc>
        <w:tc>
          <w:tcPr>
            <w:tcW w:w="2139" w:type="dxa"/>
          </w:tcPr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913" w:type="dxa"/>
          </w:tcPr>
          <w:p w:rsidR="006631AF" w:rsidRPr="007D3D0F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7D3D0F">
              <w:rPr>
                <w:b/>
                <w:sz w:val="28"/>
                <w:szCs w:val="28"/>
              </w:rPr>
              <w:t>341417-82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6631AF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185000 кв.м.- Россия общедолевая </w:t>
            </w:r>
            <w:r w:rsidRPr="00D11633">
              <w:rPr>
                <w:sz w:val="28"/>
                <w:szCs w:val="28"/>
              </w:rPr>
              <w:t xml:space="preserve"> соб.</w:t>
            </w:r>
            <w:r>
              <w:rPr>
                <w:sz w:val="28"/>
                <w:szCs w:val="28"/>
              </w:rPr>
              <w:t>;</w:t>
            </w:r>
          </w:p>
          <w:p w:rsidR="006631AF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пай</w:t>
            </w:r>
          </w:p>
          <w:p w:rsidR="006631AF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480000 кв.м.- Россия общедолевая </w:t>
            </w:r>
            <w:r w:rsidRPr="00D11633">
              <w:rPr>
                <w:sz w:val="28"/>
                <w:szCs w:val="28"/>
              </w:rPr>
              <w:t xml:space="preserve"> соб.</w:t>
            </w:r>
            <w:r>
              <w:rPr>
                <w:sz w:val="28"/>
                <w:szCs w:val="28"/>
              </w:rPr>
              <w:t>;</w:t>
            </w:r>
          </w:p>
          <w:p w:rsidR="006631AF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Pr="00D11633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6631AF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 кв.м.- Россия;</w:t>
            </w:r>
          </w:p>
          <w:p w:rsidR="006631AF" w:rsidRPr="00D11633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6631AF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 кв.м.- Россия;</w:t>
            </w:r>
          </w:p>
          <w:p w:rsidR="006631AF" w:rsidRPr="00D11633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6631AF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кв.м.- Россия;</w:t>
            </w:r>
          </w:p>
          <w:p w:rsidR="006631AF" w:rsidRPr="00D11633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Земельный   участок </w:t>
            </w:r>
          </w:p>
          <w:p w:rsidR="006631AF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кв.м.- Россия;</w:t>
            </w:r>
          </w:p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Pr="00D11633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6631AF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20.7 кв.м.- Россия;</w:t>
            </w:r>
          </w:p>
          <w:p w:rsidR="006631AF" w:rsidRPr="00D11633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 w:rsidRPr="00D11633">
              <w:rPr>
                <w:sz w:val="28"/>
                <w:szCs w:val="28"/>
              </w:rPr>
              <w:t xml:space="preserve">Жилой дом </w:t>
            </w:r>
          </w:p>
          <w:p w:rsidR="006631AF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84,9 кв.м.- Россия;</w:t>
            </w:r>
          </w:p>
          <w:p w:rsidR="006631AF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легковой</w:t>
            </w:r>
          </w:p>
          <w:p w:rsidR="006631AF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21074 , 2007г</w:t>
            </w:r>
          </w:p>
          <w:p w:rsidR="006631AF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   5762-02</w:t>
            </w:r>
          </w:p>
          <w:p w:rsidR="006631AF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«Сбербанк России» г.Москва ул.Вавилова 19</w:t>
            </w:r>
          </w:p>
          <w:p w:rsidR="006631AF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</w:p>
          <w:p w:rsidR="006631AF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счет- 117371-19</w:t>
            </w:r>
          </w:p>
          <w:p w:rsidR="006631AF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«Сбербанк России»</w:t>
            </w:r>
          </w:p>
          <w:p w:rsidR="006631AF" w:rsidRDefault="006631AF" w:rsidP="005F4F7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г.Москва ул.Вавилова 19</w:t>
            </w:r>
          </w:p>
        </w:tc>
        <w:tc>
          <w:tcPr>
            <w:tcW w:w="2621" w:type="dxa"/>
          </w:tcPr>
          <w:p w:rsidR="006631AF" w:rsidRDefault="006631AF" w:rsidP="004536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6631AF" w:rsidRDefault="006631AF" w:rsidP="00E715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– 46,7кв.м- Россия</w:t>
            </w:r>
          </w:p>
        </w:tc>
      </w:tr>
      <w:tr w:rsidR="006631AF" w:rsidRPr="00D11633" w:rsidTr="00850B2B">
        <w:tc>
          <w:tcPr>
            <w:tcW w:w="670" w:type="dxa"/>
          </w:tcPr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66" w:type="dxa"/>
          </w:tcPr>
          <w:p w:rsidR="006631AF" w:rsidRPr="00602510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Патрикеева</w:t>
            </w:r>
          </w:p>
          <w:p w:rsidR="006631AF" w:rsidRPr="00602510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Светлана</w:t>
            </w:r>
          </w:p>
          <w:p w:rsidR="006631AF" w:rsidRPr="00602510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2510">
              <w:rPr>
                <w:b/>
                <w:sz w:val="28"/>
                <w:szCs w:val="28"/>
              </w:rPr>
              <w:t>Васильевна</w:t>
            </w:r>
          </w:p>
        </w:tc>
        <w:tc>
          <w:tcPr>
            <w:tcW w:w="2139" w:type="dxa"/>
          </w:tcPr>
          <w:p w:rsidR="006631AF" w:rsidRDefault="006631AF" w:rsidP="00A856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913" w:type="dxa"/>
          </w:tcPr>
          <w:p w:rsidR="006631AF" w:rsidRDefault="006631AF" w:rsidP="00A856B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D3D0F">
              <w:rPr>
                <w:b/>
                <w:sz w:val="28"/>
                <w:szCs w:val="28"/>
              </w:rPr>
              <w:t xml:space="preserve">          314372-43</w:t>
            </w:r>
          </w:p>
          <w:p w:rsidR="006631AF" w:rsidRDefault="006631AF" w:rsidP="0094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1945,0кв.м – Россия (1/4доля)</w:t>
            </w:r>
          </w:p>
          <w:p w:rsidR="006631AF" w:rsidRDefault="006631AF" w:rsidP="0094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                                      57,7 кв.м-Россия  (1/4 доля)</w:t>
            </w:r>
          </w:p>
          <w:p w:rsidR="006631AF" w:rsidRDefault="006631AF" w:rsidP="0094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                                                11,1 кв.м  - Россия (1/4 доля)</w:t>
            </w:r>
          </w:p>
          <w:p w:rsidR="006631AF" w:rsidRDefault="006631AF" w:rsidP="0094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кухня                                   11,1 кв.м – Россия (1/4 доля)</w:t>
            </w:r>
          </w:p>
          <w:p w:rsidR="006631AF" w:rsidRDefault="006631AF" w:rsidP="0094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Сарай </w:t>
            </w:r>
          </w:p>
          <w:p w:rsidR="006631AF" w:rsidRDefault="006631AF" w:rsidP="0094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 кв.м – Россия (1/4 доля)</w:t>
            </w:r>
          </w:p>
          <w:p w:rsidR="006631AF" w:rsidRDefault="006631AF" w:rsidP="0094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Сбербанк, Россия,                 Москва,117997,ул.Вавилова19 депозитный  1062-06</w:t>
            </w:r>
          </w:p>
          <w:p w:rsidR="006631AF" w:rsidRDefault="006631AF" w:rsidP="00E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Сбербанк, Россия,                 Москва,117997,ул.Вавилова19 депозитный  0-85</w:t>
            </w:r>
          </w:p>
          <w:p w:rsidR="006631AF" w:rsidRDefault="006631AF" w:rsidP="00E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Сбербанк, Россия,                 Москва,117997,ул.Вавилова19 депозитный  446-11</w:t>
            </w:r>
          </w:p>
          <w:p w:rsidR="006631AF" w:rsidRDefault="006631AF" w:rsidP="00E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«Тинькофф Банк» 1-й Волоколамский проезд 10 стр.1 Москва ,123060,Россия</w:t>
            </w:r>
          </w:p>
          <w:p w:rsidR="006631AF" w:rsidRDefault="006631AF" w:rsidP="00E36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Депозитный 0,0 руб</w:t>
            </w:r>
          </w:p>
          <w:p w:rsidR="006631AF" w:rsidRPr="0094195C" w:rsidRDefault="006631AF" w:rsidP="0094195C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6631AF" w:rsidRDefault="006631AF" w:rsidP="004536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6631AF" w:rsidRPr="00602510" w:rsidRDefault="006631AF" w:rsidP="00436882">
            <w:pPr>
              <w:rPr>
                <w:b/>
                <w:sz w:val="28"/>
                <w:szCs w:val="28"/>
                <w:u w:val="single"/>
              </w:rPr>
            </w:pPr>
            <w:r w:rsidRPr="00602510">
              <w:rPr>
                <w:b/>
                <w:sz w:val="28"/>
                <w:szCs w:val="28"/>
                <w:u w:val="single"/>
              </w:rPr>
              <w:t>Ермашкевич Михаил Олегович</w:t>
            </w:r>
          </w:p>
          <w:p w:rsidR="006631AF" w:rsidRDefault="006631AF" w:rsidP="00436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1945,0кв.м – Россия (1/4доля)</w:t>
            </w:r>
          </w:p>
          <w:p w:rsidR="006631AF" w:rsidRDefault="006631AF" w:rsidP="00436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                                      57,7 кв.м-Россия  (1/4 доля)</w:t>
            </w:r>
          </w:p>
          <w:p w:rsidR="006631AF" w:rsidRDefault="006631AF" w:rsidP="00436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                                                11,1 кв.м  - Россия (1/4 доля)</w:t>
            </w:r>
          </w:p>
          <w:p w:rsidR="006631AF" w:rsidRDefault="006631AF" w:rsidP="00436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кухня                                   11,1 кв.м – Россия (1/4 доля)</w:t>
            </w:r>
          </w:p>
          <w:p w:rsidR="006631AF" w:rsidRDefault="006631AF" w:rsidP="00436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Сарай </w:t>
            </w:r>
          </w:p>
          <w:p w:rsidR="006631AF" w:rsidRDefault="006631AF" w:rsidP="004368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 кв.м – Россия (1/4 доля)</w:t>
            </w:r>
          </w:p>
          <w:p w:rsidR="006631AF" w:rsidRPr="00602510" w:rsidRDefault="006631AF" w:rsidP="00E7159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02510">
              <w:rPr>
                <w:b/>
                <w:sz w:val="28"/>
                <w:szCs w:val="28"/>
                <w:u w:val="single"/>
              </w:rPr>
              <w:t>Ермашкевич Виолетта Олеговна</w:t>
            </w:r>
          </w:p>
          <w:p w:rsidR="006631AF" w:rsidRDefault="006631AF" w:rsidP="006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1945,0кв.м – Россия (1/4доля)</w:t>
            </w:r>
          </w:p>
          <w:p w:rsidR="006631AF" w:rsidRDefault="006631AF" w:rsidP="006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                                      57,7 кв.м-Россия  (1/4 доля)</w:t>
            </w:r>
          </w:p>
          <w:p w:rsidR="006631AF" w:rsidRDefault="006631AF" w:rsidP="006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                                                11,1 кв.м  - Россия (1/4 доля)</w:t>
            </w:r>
          </w:p>
          <w:p w:rsidR="006631AF" w:rsidRDefault="006631AF" w:rsidP="006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кухня                                   11,1 кв.м – Россия (1/4 доля)</w:t>
            </w:r>
          </w:p>
          <w:p w:rsidR="006631AF" w:rsidRDefault="006631AF" w:rsidP="006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Сарай </w:t>
            </w:r>
          </w:p>
          <w:p w:rsidR="006631AF" w:rsidRDefault="006631AF" w:rsidP="006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11,8 кв.м – Россия (1/4 доля)</w:t>
            </w:r>
          </w:p>
          <w:p w:rsidR="006631AF" w:rsidRDefault="006631AF" w:rsidP="00602510">
            <w:pPr>
              <w:rPr>
                <w:b/>
                <w:sz w:val="28"/>
                <w:szCs w:val="28"/>
                <w:u w:val="single"/>
              </w:rPr>
            </w:pPr>
            <w:r w:rsidRPr="00602510">
              <w:rPr>
                <w:b/>
                <w:sz w:val="28"/>
                <w:szCs w:val="28"/>
                <w:u w:val="single"/>
              </w:rPr>
              <w:t>Кальянов Максим Евгеньевич</w:t>
            </w:r>
          </w:p>
          <w:p w:rsidR="006631AF" w:rsidRDefault="006631AF" w:rsidP="006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 1945,0кв.м – Россия (1/4доля)</w:t>
            </w:r>
          </w:p>
          <w:p w:rsidR="006631AF" w:rsidRDefault="006631AF" w:rsidP="006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                                       57,7 кв.м-Россия  (1/4 доля)</w:t>
            </w:r>
          </w:p>
          <w:p w:rsidR="006631AF" w:rsidRDefault="006631AF" w:rsidP="006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                                                11,1 кв.м  - Россия (1/4 доля)</w:t>
            </w:r>
          </w:p>
          <w:p w:rsidR="006631AF" w:rsidRDefault="006631AF" w:rsidP="006025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кухня                                   11,1 кв.м – Россия (1/4 доля)</w:t>
            </w:r>
          </w:p>
          <w:p w:rsidR="006631AF" w:rsidRPr="00602510" w:rsidRDefault="006631AF" w:rsidP="0060251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631AF" w:rsidRDefault="006631AF" w:rsidP="00A856B0"/>
    <w:p w:rsidR="006631AF" w:rsidRDefault="006631AF"/>
    <w:sectPr w:rsidR="006631AF" w:rsidSect="00A85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6B0"/>
    <w:rsid w:val="000260DD"/>
    <w:rsid w:val="000330B1"/>
    <w:rsid w:val="00067A7C"/>
    <w:rsid w:val="000B07DC"/>
    <w:rsid w:val="00103420"/>
    <w:rsid w:val="0013416F"/>
    <w:rsid w:val="0013470F"/>
    <w:rsid w:val="00134A8E"/>
    <w:rsid w:val="0019286F"/>
    <w:rsid w:val="001D2E8A"/>
    <w:rsid w:val="001E0EF3"/>
    <w:rsid w:val="00246218"/>
    <w:rsid w:val="00247061"/>
    <w:rsid w:val="00260E68"/>
    <w:rsid w:val="0026237A"/>
    <w:rsid w:val="00311DF9"/>
    <w:rsid w:val="00317DB9"/>
    <w:rsid w:val="00381C33"/>
    <w:rsid w:val="00390962"/>
    <w:rsid w:val="003A3FC9"/>
    <w:rsid w:val="003C50EA"/>
    <w:rsid w:val="003D0F09"/>
    <w:rsid w:val="003D2FC6"/>
    <w:rsid w:val="0041721B"/>
    <w:rsid w:val="00425C89"/>
    <w:rsid w:val="00430464"/>
    <w:rsid w:val="00431603"/>
    <w:rsid w:val="00436882"/>
    <w:rsid w:val="00453622"/>
    <w:rsid w:val="004C3327"/>
    <w:rsid w:val="00553451"/>
    <w:rsid w:val="00586C7F"/>
    <w:rsid w:val="00591746"/>
    <w:rsid w:val="005C4790"/>
    <w:rsid w:val="005F4F75"/>
    <w:rsid w:val="00602510"/>
    <w:rsid w:val="00606408"/>
    <w:rsid w:val="00612D2A"/>
    <w:rsid w:val="006157D4"/>
    <w:rsid w:val="0062156D"/>
    <w:rsid w:val="00655EAE"/>
    <w:rsid w:val="006631AF"/>
    <w:rsid w:val="00686D82"/>
    <w:rsid w:val="00694D44"/>
    <w:rsid w:val="006A205E"/>
    <w:rsid w:val="006B0BA5"/>
    <w:rsid w:val="00777C24"/>
    <w:rsid w:val="00793E00"/>
    <w:rsid w:val="007C61EC"/>
    <w:rsid w:val="007D3D0F"/>
    <w:rsid w:val="00822A04"/>
    <w:rsid w:val="00845F7B"/>
    <w:rsid w:val="00850B2B"/>
    <w:rsid w:val="0085468B"/>
    <w:rsid w:val="008824FA"/>
    <w:rsid w:val="008B7C0A"/>
    <w:rsid w:val="008E6BB7"/>
    <w:rsid w:val="008F6C97"/>
    <w:rsid w:val="00901B91"/>
    <w:rsid w:val="00924048"/>
    <w:rsid w:val="0094195C"/>
    <w:rsid w:val="009813F8"/>
    <w:rsid w:val="009975EA"/>
    <w:rsid w:val="00A856B0"/>
    <w:rsid w:val="00A90FED"/>
    <w:rsid w:val="00B2083D"/>
    <w:rsid w:val="00B21A65"/>
    <w:rsid w:val="00B23298"/>
    <w:rsid w:val="00B52485"/>
    <w:rsid w:val="00B53477"/>
    <w:rsid w:val="00B5610E"/>
    <w:rsid w:val="00B5782A"/>
    <w:rsid w:val="00B7502D"/>
    <w:rsid w:val="00BA5F8E"/>
    <w:rsid w:val="00BD2A6B"/>
    <w:rsid w:val="00BD55B9"/>
    <w:rsid w:val="00C705D1"/>
    <w:rsid w:val="00C87D61"/>
    <w:rsid w:val="00CB2836"/>
    <w:rsid w:val="00CC0A50"/>
    <w:rsid w:val="00CF6F66"/>
    <w:rsid w:val="00D025CC"/>
    <w:rsid w:val="00D0799D"/>
    <w:rsid w:val="00D11633"/>
    <w:rsid w:val="00D13A53"/>
    <w:rsid w:val="00D23DB8"/>
    <w:rsid w:val="00D43FB0"/>
    <w:rsid w:val="00D53765"/>
    <w:rsid w:val="00D57A5E"/>
    <w:rsid w:val="00D61FFB"/>
    <w:rsid w:val="00D64014"/>
    <w:rsid w:val="00D700E8"/>
    <w:rsid w:val="00DB5D25"/>
    <w:rsid w:val="00DB708D"/>
    <w:rsid w:val="00DD06BF"/>
    <w:rsid w:val="00DD53C7"/>
    <w:rsid w:val="00DF5435"/>
    <w:rsid w:val="00E366F1"/>
    <w:rsid w:val="00E37D2C"/>
    <w:rsid w:val="00E50935"/>
    <w:rsid w:val="00E7159E"/>
    <w:rsid w:val="00E924F3"/>
    <w:rsid w:val="00F074B5"/>
    <w:rsid w:val="00F27414"/>
    <w:rsid w:val="00F42D78"/>
    <w:rsid w:val="00F95C80"/>
    <w:rsid w:val="00FA2C88"/>
    <w:rsid w:val="00FD1762"/>
    <w:rsid w:val="00FD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6B0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730</TotalTime>
  <Pages>10</Pages>
  <Words>774</Words>
  <Characters>4414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об имуществе и обязательствах имущественного  характера  муниципальных служащих, лица, замещающего муниципальную должность в Администрации Натальевского сельского  поселения  за отчетный период  с   01 января 2011 года по 31  декабря</dc:title>
  <dc:subject/>
  <dc:creator>User</dc:creator>
  <cp:keywords/>
  <dc:description/>
  <cp:lastModifiedBy>user</cp:lastModifiedBy>
  <cp:revision>17</cp:revision>
  <dcterms:created xsi:type="dcterms:W3CDTF">2017-05-15T05:52:00Z</dcterms:created>
  <dcterms:modified xsi:type="dcterms:W3CDTF">2020-07-23T10:29:00Z</dcterms:modified>
</cp:coreProperties>
</file>